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313D" w14:textId="77777777" w:rsidR="00ED6F70" w:rsidRDefault="00ED6F70" w:rsidP="001144A6">
      <w:pPr>
        <w:jc w:val="center"/>
        <w:rPr>
          <w:rFonts w:cstheme="minorHAnsi"/>
          <w:sz w:val="24"/>
          <w:szCs w:val="24"/>
          <w:u w:val="single"/>
        </w:rPr>
      </w:pPr>
    </w:p>
    <w:p w14:paraId="39F0A8AF" w14:textId="77777777" w:rsidR="001144A6" w:rsidRPr="00D83681" w:rsidRDefault="001144A6" w:rsidP="00D83681">
      <w:pPr>
        <w:rPr>
          <w:rFonts w:ascii="Arial" w:hAnsi="Arial" w:cs="Arial"/>
          <w:sz w:val="24"/>
          <w:szCs w:val="24"/>
          <w:u w:val="single"/>
        </w:rPr>
      </w:pPr>
      <w:r w:rsidRPr="00D83681">
        <w:rPr>
          <w:rFonts w:ascii="Arial" w:hAnsi="Arial" w:cs="Arial"/>
          <w:sz w:val="24"/>
          <w:szCs w:val="24"/>
          <w:u w:val="single"/>
        </w:rPr>
        <w:t>Příloha č. 1</w:t>
      </w:r>
    </w:p>
    <w:p w14:paraId="608422E8" w14:textId="77777777" w:rsidR="001144A6" w:rsidRPr="00D83681" w:rsidRDefault="001144A6" w:rsidP="001144A6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483BF63F" w14:textId="77777777" w:rsidR="0005580D" w:rsidRPr="00D83681" w:rsidRDefault="00A94E3E" w:rsidP="001144A6">
      <w:pPr>
        <w:jc w:val="center"/>
        <w:rPr>
          <w:rFonts w:ascii="Arial" w:hAnsi="Arial" w:cs="Arial"/>
          <w:b/>
          <w:sz w:val="24"/>
          <w:szCs w:val="24"/>
        </w:rPr>
      </w:pPr>
      <w:r w:rsidRPr="00D83681">
        <w:rPr>
          <w:rFonts w:ascii="Arial" w:hAnsi="Arial" w:cs="Arial"/>
          <w:b/>
          <w:sz w:val="24"/>
          <w:szCs w:val="24"/>
        </w:rPr>
        <w:t>PŘIHLÁŠKA DO ŠKOLNÍ SKUPINY OD 25. 5. 2020 DO 30. 6. 2020</w:t>
      </w:r>
    </w:p>
    <w:p w14:paraId="3F62B22B" w14:textId="77777777" w:rsidR="001144A6" w:rsidRPr="00D83681" w:rsidRDefault="001144A6" w:rsidP="001144A6">
      <w:pPr>
        <w:jc w:val="center"/>
        <w:rPr>
          <w:rFonts w:ascii="Arial" w:hAnsi="Arial" w:cs="Arial"/>
          <w:b/>
          <w:sz w:val="24"/>
          <w:szCs w:val="24"/>
        </w:rPr>
      </w:pPr>
    </w:p>
    <w:p w14:paraId="4859E8F2" w14:textId="77777777" w:rsidR="0005580D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JMÉNO A PŘÍJMENÍ ŽÁKA/ŽÁKYNĚ:</w:t>
      </w:r>
      <w:r w:rsidR="00D83681">
        <w:rPr>
          <w:rFonts w:ascii="Arial" w:hAnsi="Arial" w:cs="Arial"/>
          <w:sz w:val="24"/>
          <w:szCs w:val="24"/>
        </w:rPr>
        <w:t xml:space="preserve"> </w:t>
      </w:r>
      <w:r w:rsidRPr="00D83681"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14:paraId="3C4A7723" w14:textId="77777777" w:rsidR="00A94E3E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TŘÍDA: …………………………………………………………………………………………</w:t>
      </w:r>
      <w:r w:rsidR="001144A6" w:rsidRPr="00D83681">
        <w:rPr>
          <w:rFonts w:ascii="Arial" w:hAnsi="Arial" w:cs="Arial"/>
          <w:sz w:val="24"/>
          <w:szCs w:val="24"/>
        </w:rPr>
        <w:t>.</w:t>
      </w:r>
    </w:p>
    <w:p w14:paraId="0FC950C9" w14:textId="77777777" w:rsidR="00A94E3E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OBĚD VE ŠKOLNÍ JÍDELNĚ:</w:t>
      </w:r>
      <w:r w:rsidR="001144A6" w:rsidRPr="00D83681">
        <w:rPr>
          <w:rFonts w:ascii="Arial" w:hAnsi="Arial" w:cs="Arial"/>
          <w:sz w:val="24"/>
          <w:szCs w:val="24"/>
        </w:rPr>
        <w:t xml:space="preserve">    ANO -  NE  (zaškrtněte)</w:t>
      </w:r>
    </w:p>
    <w:p w14:paraId="392CE50B" w14:textId="77777777" w:rsid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 xml:space="preserve">JMÉNO A PŘÍJMENÍ ZÁKONNÉHO ZÁSTUPCE, KTERÝ DÍTĚ PŘIHLAŠUJE: </w:t>
      </w:r>
    </w:p>
    <w:p w14:paraId="0A5BAF6A" w14:textId="77777777" w:rsidR="00D83681" w:rsidRDefault="00D83681">
      <w:pPr>
        <w:rPr>
          <w:rFonts w:ascii="Arial" w:hAnsi="Arial" w:cs="Arial"/>
          <w:sz w:val="24"/>
          <w:szCs w:val="24"/>
        </w:rPr>
      </w:pPr>
    </w:p>
    <w:p w14:paraId="7A6535DE" w14:textId="77777777" w:rsid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17D086FA" w14:textId="77777777" w:rsidR="00A94E3E" w:rsidRPr="00D83681" w:rsidRDefault="00A94E3E">
      <w:pPr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sz w:val="24"/>
          <w:szCs w:val="24"/>
        </w:rPr>
        <w:t>Přihlašuji své dítě do školní skupiny ve školním roce 2019/2020 a jsem seznámen/a s pravidly fungování této</w:t>
      </w:r>
      <w:r w:rsidR="001144A6" w:rsidRPr="00D83681">
        <w:rPr>
          <w:rFonts w:ascii="Arial" w:hAnsi="Arial" w:cs="Arial"/>
          <w:sz w:val="24"/>
          <w:szCs w:val="24"/>
        </w:rPr>
        <w:t xml:space="preserve"> skupiny do konce školního roku, která jsou uveřejněna na webu základní školy pod názvem OCHRANA ZDRAVÍ A PROVOZ ZÁKLADNÍCH ŠKOL V OBDOBÍ DO KONCE ŠKOLNÍHO ROKU 2019/2020. Při prvním nástupu dítěte do školy – 25. 5. 2020 – přinese mé dítě podepsané ČESTNÉ PROHLÁŠENÍ. Jsem si vědom toho, že pokud ho zapomene, nebude moci být do skupiny zařazeno.</w:t>
      </w:r>
    </w:p>
    <w:p w14:paraId="35D6EC14" w14:textId="77777777" w:rsidR="00E64FBB" w:rsidRPr="00D83681" w:rsidRDefault="00E64FBB">
      <w:pPr>
        <w:rPr>
          <w:rFonts w:ascii="Arial" w:hAnsi="Arial" w:cs="Arial"/>
          <w:sz w:val="24"/>
          <w:szCs w:val="24"/>
        </w:rPr>
      </w:pPr>
    </w:p>
    <w:p w14:paraId="112B8B24" w14:textId="77777777" w:rsidR="00E64FBB" w:rsidRDefault="00E64FBB">
      <w:pPr>
        <w:rPr>
          <w:sz w:val="24"/>
          <w:szCs w:val="24"/>
        </w:rPr>
      </w:pPr>
    </w:p>
    <w:p w14:paraId="4E85AFAE" w14:textId="77777777" w:rsidR="00E64FBB" w:rsidRDefault="00E64FBB">
      <w:pPr>
        <w:rPr>
          <w:sz w:val="24"/>
          <w:szCs w:val="24"/>
        </w:rPr>
      </w:pPr>
    </w:p>
    <w:p w14:paraId="79B18A9D" w14:textId="77777777" w:rsidR="00E64FBB" w:rsidRDefault="00E64FBB">
      <w:pPr>
        <w:rPr>
          <w:sz w:val="24"/>
          <w:szCs w:val="24"/>
        </w:rPr>
      </w:pPr>
    </w:p>
    <w:p w14:paraId="2B1F9229" w14:textId="77777777" w:rsidR="00E64FBB" w:rsidRDefault="00E64FBB">
      <w:pPr>
        <w:rPr>
          <w:sz w:val="24"/>
          <w:szCs w:val="24"/>
        </w:rPr>
      </w:pPr>
    </w:p>
    <w:p w14:paraId="753702BD" w14:textId="77777777" w:rsidR="00E64FBB" w:rsidRDefault="00E64FBB">
      <w:pPr>
        <w:rPr>
          <w:sz w:val="24"/>
          <w:szCs w:val="24"/>
        </w:rPr>
      </w:pPr>
    </w:p>
    <w:p w14:paraId="5A70F050" w14:textId="77777777" w:rsidR="00E64FBB" w:rsidRDefault="00E64FBB">
      <w:pPr>
        <w:rPr>
          <w:sz w:val="24"/>
          <w:szCs w:val="24"/>
        </w:rPr>
      </w:pPr>
    </w:p>
    <w:p w14:paraId="39C01D61" w14:textId="77777777" w:rsidR="00E64FBB" w:rsidRPr="00E64FBB" w:rsidRDefault="00E64FBB" w:rsidP="00E64FBB">
      <w:pPr>
        <w:rPr>
          <w:sz w:val="24"/>
          <w:szCs w:val="24"/>
        </w:rPr>
      </w:pPr>
    </w:p>
    <w:p w14:paraId="1A33F6CB" w14:textId="77777777" w:rsidR="00E64FBB" w:rsidRDefault="00E64FBB" w:rsidP="00E64FBB">
      <w:pPr>
        <w:rPr>
          <w:sz w:val="24"/>
          <w:szCs w:val="24"/>
        </w:rPr>
      </w:pPr>
    </w:p>
    <w:p w14:paraId="568F9A71" w14:textId="77777777" w:rsidR="00E64FBB" w:rsidRDefault="00E64FBB" w:rsidP="00E64FBB">
      <w:pPr>
        <w:rPr>
          <w:sz w:val="24"/>
          <w:szCs w:val="24"/>
        </w:rPr>
      </w:pPr>
    </w:p>
    <w:p w14:paraId="5E24D2F1" w14:textId="77777777" w:rsidR="00B41BCF" w:rsidRDefault="00B41BCF" w:rsidP="00E64FBB">
      <w:pPr>
        <w:rPr>
          <w:sz w:val="24"/>
          <w:szCs w:val="24"/>
        </w:rPr>
      </w:pPr>
    </w:p>
    <w:p w14:paraId="45BD44FD" w14:textId="77777777" w:rsidR="00B41BCF" w:rsidRDefault="00B41BCF" w:rsidP="00E64FBB">
      <w:pPr>
        <w:rPr>
          <w:sz w:val="24"/>
          <w:szCs w:val="24"/>
        </w:rPr>
      </w:pPr>
    </w:p>
    <w:p w14:paraId="090C64CC" w14:textId="77777777" w:rsidR="00E64FBB" w:rsidRPr="0076698A" w:rsidRDefault="00E64FBB" w:rsidP="00D83681">
      <w:pPr>
        <w:rPr>
          <w:rFonts w:ascii="Arial" w:hAnsi="Arial" w:cs="Arial"/>
          <w:sz w:val="24"/>
          <w:szCs w:val="24"/>
          <w:u w:val="single"/>
        </w:rPr>
      </w:pPr>
      <w:r w:rsidRPr="0076698A">
        <w:rPr>
          <w:rFonts w:ascii="Arial" w:hAnsi="Arial" w:cs="Arial"/>
          <w:sz w:val="24"/>
          <w:szCs w:val="24"/>
          <w:u w:val="single"/>
        </w:rPr>
        <w:t>Příloha č. 2</w:t>
      </w:r>
    </w:p>
    <w:p w14:paraId="3B839324" w14:textId="77777777" w:rsidR="00E64FBB" w:rsidRPr="00D83681" w:rsidRDefault="00E64FBB" w:rsidP="00E64FBB">
      <w:pPr>
        <w:jc w:val="center"/>
        <w:rPr>
          <w:rFonts w:ascii="Arial" w:hAnsi="Arial" w:cs="Arial"/>
          <w:sz w:val="24"/>
          <w:szCs w:val="24"/>
        </w:rPr>
      </w:pPr>
      <w:r w:rsidRPr="00D83681">
        <w:rPr>
          <w:rFonts w:ascii="Arial" w:hAnsi="Arial" w:cs="Arial"/>
          <w:b/>
          <w:bCs/>
          <w:sz w:val="24"/>
          <w:szCs w:val="24"/>
        </w:rPr>
        <w:t xml:space="preserve">ČESTNÉ PROHLÁŠENÍ </w:t>
      </w:r>
      <w:r w:rsidRPr="00D83681">
        <w:rPr>
          <w:rFonts w:ascii="Arial" w:hAnsi="Arial" w:cs="Arial"/>
          <w:sz w:val="24"/>
          <w:szCs w:val="24"/>
        </w:rPr>
        <w:t>O NEEXISTENCI PŘÍZNAKŮ VIROVÉHO INFEKČNÍHO ONEMOCNĚNÍ</w:t>
      </w:r>
    </w:p>
    <w:p w14:paraId="41B0AC49" w14:textId="77777777" w:rsidR="00D83681" w:rsidRDefault="00D83681" w:rsidP="00E64FBB">
      <w:pPr>
        <w:rPr>
          <w:rFonts w:ascii="Arial" w:hAnsi="Arial" w:cs="Arial"/>
          <w:b/>
          <w:bCs/>
        </w:rPr>
      </w:pPr>
    </w:p>
    <w:p w14:paraId="31CE4F0D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Jméno a příjmení dítěte</w:t>
      </w:r>
      <w:r w:rsidR="00D83681" w:rsidRPr="00D83681">
        <w:rPr>
          <w:rFonts w:ascii="Arial" w:hAnsi="Arial" w:cs="Arial"/>
          <w:b/>
          <w:bCs/>
        </w:rPr>
        <w:t xml:space="preserve">: </w:t>
      </w:r>
      <w:r w:rsidRPr="00D83681">
        <w:rPr>
          <w:rFonts w:ascii="Arial" w:hAnsi="Arial" w:cs="Arial"/>
        </w:rPr>
        <w:t>….........................................................................................................</w:t>
      </w:r>
    </w:p>
    <w:p w14:paraId="52BB7A17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Datum narození:</w:t>
      </w:r>
      <w:r w:rsidR="00D83681" w:rsidRPr="00D83681">
        <w:rPr>
          <w:rFonts w:ascii="Arial" w:hAnsi="Arial" w:cs="Arial"/>
          <w:b/>
          <w:bCs/>
        </w:rPr>
        <w:t xml:space="preserve"> </w:t>
      </w:r>
      <w:r w:rsidRPr="00D83681">
        <w:rPr>
          <w:rFonts w:ascii="Arial" w:hAnsi="Arial" w:cs="Arial"/>
        </w:rPr>
        <w:t>........................................................................................................................</w:t>
      </w:r>
    </w:p>
    <w:p w14:paraId="7D47B26C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  <w:b/>
          <w:bCs/>
        </w:rPr>
        <w:t>Trvale bytem:</w:t>
      </w:r>
      <w:r w:rsidR="00D83681" w:rsidRPr="00D83681">
        <w:rPr>
          <w:rFonts w:ascii="Arial" w:hAnsi="Arial" w:cs="Arial"/>
          <w:b/>
          <w:bCs/>
        </w:rPr>
        <w:t xml:space="preserve"> </w:t>
      </w:r>
      <w:r w:rsidRPr="00D83681">
        <w:rPr>
          <w:rFonts w:ascii="Arial" w:hAnsi="Arial" w:cs="Arial"/>
        </w:rPr>
        <w:t>…..........................................................................................................................</w:t>
      </w:r>
    </w:p>
    <w:p w14:paraId="4294D2EB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1. Prohlašuji, že se u výše uvedeného dítěte neprojevují a v posledních dvou týdnech neprojevily příznaky virového infekčního onemocnění </w:t>
      </w:r>
      <w:r w:rsidRPr="00D83681">
        <w:rPr>
          <w:rFonts w:ascii="Arial" w:hAnsi="Arial" w:cs="Arial"/>
          <w:i/>
          <w:iCs/>
        </w:rPr>
        <w:t>(např. horečka, kašel, dušnost, náhlá ztráta chuti a čichu apod.)</w:t>
      </w:r>
      <w:r w:rsidRPr="00D83681">
        <w:rPr>
          <w:rFonts w:ascii="Arial" w:hAnsi="Arial" w:cs="Arial"/>
        </w:rPr>
        <w:t>.</w:t>
      </w:r>
    </w:p>
    <w:p w14:paraId="626C5A9C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2. Prohlašuji, že jsem byl seznámen s vymezením osob s rizikovými faktory a s doporučením, abych zvážil tyto rizikové faktory při rozhodování o účasti na vzdělávacích aktivitách.</w:t>
      </w:r>
    </w:p>
    <w:p w14:paraId="71DCF952" w14:textId="77777777" w:rsidR="00D83681" w:rsidRPr="00D83681" w:rsidRDefault="00D83681" w:rsidP="00E64FBB">
      <w:pPr>
        <w:rPr>
          <w:rFonts w:ascii="Arial" w:hAnsi="Arial" w:cs="Arial"/>
        </w:rPr>
      </w:pPr>
    </w:p>
    <w:p w14:paraId="4555B926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V......................................., dne …………………………………….</w:t>
      </w:r>
    </w:p>
    <w:p w14:paraId="04ACB21D" w14:textId="77777777" w:rsidR="00D83681" w:rsidRPr="00D83681" w:rsidRDefault="00D83681" w:rsidP="00E64FBB">
      <w:pPr>
        <w:rPr>
          <w:rFonts w:ascii="Arial" w:hAnsi="Arial" w:cs="Arial"/>
        </w:rPr>
      </w:pPr>
    </w:p>
    <w:p w14:paraId="7039A4B3" w14:textId="77777777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>Podpis zákonného zástupce nezletilého ……………………………………………………………….</w:t>
      </w:r>
    </w:p>
    <w:p w14:paraId="6E7060A2" w14:textId="77777777" w:rsidR="00D83681" w:rsidRPr="00826EE8" w:rsidRDefault="00D83681" w:rsidP="00E64FBB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14:paraId="68381F8F" w14:textId="77777777" w:rsidR="00E64FBB" w:rsidRPr="00D83681" w:rsidRDefault="00E64FBB" w:rsidP="00E64FBB">
      <w:pPr>
        <w:rPr>
          <w:rFonts w:ascii="Arial" w:hAnsi="Arial" w:cs="Arial"/>
          <w:u w:val="single"/>
        </w:rPr>
      </w:pPr>
      <w:r w:rsidRPr="00D83681">
        <w:rPr>
          <w:rFonts w:ascii="Arial" w:hAnsi="Arial" w:cs="Arial"/>
          <w:b/>
          <w:bCs/>
          <w:u w:val="single"/>
        </w:rPr>
        <w:t>Osoby s rizikovými faktory</w:t>
      </w:r>
    </w:p>
    <w:p w14:paraId="4C1FA2C4" w14:textId="77777777" w:rsidR="00E64FBB" w:rsidRPr="00D83681" w:rsidRDefault="00E64FBB" w:rsidP="00E64FBB">
      <w:pPr>
        <w:spacing w:after="0" w:line="240" w:lineRule="auto"/>
        <w:rPr>
          <w:rFonts w:ascii="Arial" w:hAnsi="Arial" w:cs="Arial"/>
          <w:u w:val="single"/>
        </w:rPr>
      </w:pPr>
      <w:r w:rsidRPr="00D83681">
        <w:rPr>
          <w:rFonts w:ascii="Arial" w:hAnsi="Arial" w:cs="Arial"/>
          <w:b/>
          <w:bCs/>
        </w:rPr>
        <w:t xml:space="preserve">Ministerstvo zdravotnictví stanovilo následující rizikové faktory: </w:t>
      </w:r>
    </w:p>
    <w:p w14:paraId="74B40FAB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1. Věk nad 65 let s přidruženými chronickými chorobami. </w:t>
      </w:r>
    </w:p>
    <w:p w14:paraId="3ACA047D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2. Chronické onemocnění plic </w:t>
      </w:r>
      <w:r w:rsidRPr="00D83681">
        <w:rPr>
          <w:rFonts w:ascii="Arial" w:hAnsi="Arial" w:cs="Arial"/>
          <w:i/>
          <w:iCs/>
        </w:rPr>
        <w:t xml:space="preserve">(zahrnuje i středně závažné a závažné astma </w:t>
      </w:r>
      <w:proofErr w:type="spellStart"/>
      <w:r w:rsidRPr="00D83681">
        <w:rPr>
          <w:rFonts w:ascii="Arial" w:hAnsi="Arial" w:cs="Arial"/>
          <w:i/>
          <w:iCs/>
        </w:rPr>
        <w:t>bronchiale</w:t>
      </w:r>
      <w:proofErr w:type="spellEnd"/>
      <w:r w:rsidRPr="00D83681">
        <w:rPr>
          <w:rFonts w:ascii="Arial" w:hAnsi="Arial" w:cs="Arial"/>
          <w:i/>
          <w:iCs/>
        </w:rPr>
        <w:t xml:space="preserve">) </w:t>
      </w:r>
      <w:r w:rsidRPr="00D83681">
        <w:rPr>
          <w:rFonts w:ascii="Arial" w:hAnsi="Arial" w:cs="Arial"/>
        </w:rPr>
        <w:t xml:space="preserve">s dlouhodobou systémovou farmakologickou léčbou. </w:t>
      </w:r>
    </w:p>
    <w:p w14:paraId="731B0281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3. Onemocnění srdce a/nebo velkých cév s dlouhodobou systémovou farmakologickou léčbou např. hypertenze. </w:t>
      </w:r>
    </w:p>
    <w:p w14:paraId="6E3BF98F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4. Porucha imunitního systému, např. a) při imunosupresivní léčbě </w:t>
      </w:r>
      <w:r w:rsidRPr="00D83681">
        <w:rPr>
          <w:rFonts w:ascii="Arial" w:hAnsi="Arial" w:cs="Arial"/>
          <w:i/>
          <w:iCs/>
        </w:rPr>
        <w:t>(steroidy, HIV apod.)</w:t>
      </w:r>
      <w:r w:rsidRPr="00D83681">
        <w:rPr>
          <w:rFonts w:ascii="Arial" w:hAnsi="Arial" w:cs="Arial"/>
        </w:rPr>
        <w:t xml:space="preserve">, </w:t>
      </w:r>
    </w:p>
    <w:p w14:paraId="0DE1D5F8" w14:textId="77777777" w:rsidR="00E64FBB" w:rsidRPr="00D83681" w:rsidRDefault="00E64FBB" w:rsidP="00E64FBB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b) při protinádorové léčbě, </w:t>
      </w:r>
    </w:p>
    <w:p w14:paraId="2BDA37AD" w14:textId="77777777" w:rsidR="00E64FBB" w:rsidRPr="00D83681" w:rsidRDefault="00E64FBB" w:rsidP="00E64FBB">
      <w:pPr>
        <w:numPr>
          <w:ilvl w:val="1"/>
          <w:numId w:val="13"/>
        </w:num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c) po transplantaci solidních orgánů a/nebo kostní dřeně, </w:t>
      </w:r>
    </w:p>
    <w:p w14:paraId="6D96C49B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5. Těžká obezita </w:t>
      </w:r>
      <w:r w:rsidRPr="00D83681">
        <w:rPr>
          <w:rFonts w:ascii="Arial" w:hAnsi="Arial" w:cs="Arial"/>
          <w:i/>
          <w:iCs/>
        </w:rPr>
        <w:t>(BMI nad 40 kg/m2)</w:t>
      </w:r>
      <w:r w:rsidRPr="00D83681">
        <w:rPr>
          <w:rFonts w:ascii="Arial" w:hAnsi="Arial" w:cs="Arial"/>
        </w:rPr>
        <w:t xml:space="preserve">. </w:t>
      </w:r>
    </w:p>
    <w:p w14:paraId="4C016991" w14:textId="77777777" w:rsidR="00E64FBB" w:rsidRPr="00D83681" w:rsidRDefault="00E64FBB" w:rsidP="00E64FBB">
      <w:pPr>
        <w:spacing w:after="0" w:line="240" w:lineRule="auto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6. Farmakologicky léčený diabetes </w:t>
      </w:r>
      <w:proofErr w:type="spellStart"/>
      <w:r w:rsidRPr="00D83681">
        <w:rPr>
          <w:rFonts w:ascii="Arial" w:hAnsi="Arial" w:cs="Arial"/>
        </w:rPr>
        <w:t>mellitus</w:t>
      </w:r>
      <w:proofErr w:type="spellEnd"/>
      <w:r w:rsidRPr="00D83681">
        <w:rPr>
          <w:rFonts w:ascii="Arial" w:hAnsi="Arial" w:cs="Arial"/>
        </w:rPr>
        <w:t xml:space="preserve">. </w:t>
      </w:r>
    </w:p>
    <w:p w14:paraId="6D3BB1DF" w14:textId="77777777" w:rsidR="00E64FBB" w:rsidRPr="00D83681" w:rsidRDefault="00E64FBB" w:rsidP="00E64FBB">
      <w:pPr>
        <w:spacing w:after="0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7. Chronické onemocnění ledvin vyžadující dočasnou nebo trvalou podporu/náhradu funkce ledvin </w:t>
      </w:r>
      <w:r w:rsidRPr="00D83681">
        <w:rPr>
          <w:rFonts w:ascii="Arial" w:hAnsi="Arial" w:cs="Arial"/>
          <w:i/>
          <w:iCs/>
        </w:rPr>
        <w:t>(dialýza)</w:t>
      </w:r>
      <w:r w:rsidRPr="00D83681">
        <w:rPr>
          <w:rFonts w:ascii="Arial" w:hAnsi="Arial" w:cs="Arial"/>
        </w:rPr>
        <w:t xml:space="preserve">. </w:t>
      </w:r>
    </w:p>
    <w:p w14:paraId="26239BD1" w14:textId="77777777" w:rsidR="00E64FBB" w:rsidRPr="00D83681" w:rsidRDefault="00E64FBB" w:rsidP="00E64FBB">
      <w:pPr>
        <w:spacing w:after="0"/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8. Onemocnění jater </w:t>
      </w:r>
      <w:r w:rsidRPr="00D83681">
        <w:rPr>
          <w:rFonts w:ascii="Arial" w:hAnsi="Arial" w:cs="Arial"/>
          <w:i/>
          <w:iCs/>
        </w:rPr>
        <w:t>(primární nebo sekundární)</w:t>
      </w:r>
      <w:r w:rsidRPr="00D83681">
        <w:rPr>
          <w:rFonts w:ascii="Arial" w:hAnsi="Arial" w:cs="Arial"/>
        </w:rPr>
        <w:t xml:space="preserve">. </w:t>
      </w:r>
    </w:p>
    <w:p w14:paraId="3A6F8A99" w14:textId="77777777" w:rsidR="00826EE8" w:rsidRDefault="00826EE8" w:rsidP="00E64FBB">
      <w:pPr>
        <w:rPr>
          <w:rFonts w:ascii="Arial" w:hAnsi="Arial" w:cs="Arial"/>
        </w:rPr>
      </w:pPr>
    </w:p>
    <w:p w14:paraId="68AB067E" w14:textId="4B489456" w:rsidR="00E64FBB" w:rsidRPr="00D83681" w:rsidRDefault="00E64FBB" w:rsidP="00E64FBB">
      <w:pPr>
        <w:rPr>
          <w:rFonts w:ascii="Arial" w:hAnsi="Arial" w:cs="Arial"/>
        </w:rPr>
      </w:pPr>
      <w:r w:rsidRPr="00D83681">
        <w:rPr>
          <w:rFonts w:ascii="Arial" w:hAnsi="Arial" w:cs="Arial"/>
        </w:rPr>
        <w:t xml:space="preserve">Do rizikové skupiny patří osoba, která naplňuje alespoň jeden bod uvedený výše nebo pokud některý z bodů naplňuje jakákoliv osoba, která s ní žije ve společné domácnosti. </w:t>
      </w:r>
    </w:p>
    <w:sectPr w:rsidR="00E64FBB" w:rsidRPr="00D83681" w:rsidSect="00D83681">
      <w:headerReference w:type="default" r:id="rId8"/>
      <w:pgSz w:w="11906" w:h="16838"/>
      <w:pgMar w:top="567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6A5E" w14:textId="77777777" w:rsidR="0036530F" w:rsidRDefault="0036530F" w:rsidP="00E17FF9">
      <w:pPr>
        <w:spacing w:after="0" w:line="240" w:lineRule="auto"/>
      </w:pPr>
      <w:r>
        <w:separator/>
      </w:r>
    </w:p>
  </w:endnote>
  <w:endnote w:type="continuationSeparator" w:id="0">
    <w:p w14:paraId="6C53EF08" w14:textId="77777777" w:rsidR="0036530F" w:rsidRDefault="0036530F" w:rsidP="00E1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C7BA2" w14:textId="77777777" w:rsidR="0036530F" w:rsidRDefault="0036530F" w:rsidP="00E17FF9">
      <w:pPr>
        <w:spacing w:after="0" w:line="240" w:lineRule="auto"/>
      </w:pPr>
      <w:r>
        <w:separator/>
      </w:r>
    </w:p>
  </w:footnote>
  <w:footnote w:type="continuationSeparator" w:id="0">
    <w:p w14:paraId="503565AB" w14:textId="77777777" w:rsidR="0036530F" w:rsidRDefault="0036530F" w:rsidP="00E1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9F8CC" w14:textId="77777777" w:rsidR="00E17FF9" w:rsidRDefault="0022610F" w:rsidP="00D83681">
    <w:pPr>
      <w:pStyle w:val="Zhlav"/>
      <w:jc w:val="center"/>
    </w:pPr>
    <w:r>
      <w:rPr>
        <w:noProof/>
        <w:lang w:eastAsia="cs-CZ"/>
      </w:rPr>
      <w:drawing>
        <wp:inline distT="0" distB="0" distL="0" distR="0" wp14:anchorId="6B978468" wp14:editId="2EBF7D2C">
          <wp:extent cx="5648325" cy="1734820"/>
          <wp:effectExtent l="0" t="0" r="9525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30"/>
                  <a:stretch/>
                </pic:blipFill>
                <pic:spPr bwMode="auto">
                  <a:xfrm>
                    <a:off x="0" y="0"/>
                    <a:ext cx="5648325" cy="17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34AFD2"/>
    <w:multiLevelType w:val="hybridMultilevel"/>
    <w:tmpl w:val="180D54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31F71"/>
    <w:multiLevelType w:val="hybridMultilevel"/>
    <w:tmpl w:val="D266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EF1"/>
    <w:multiLevelType w:val="hybridMultilevel"/>
    <w:tmpl w:val="E4961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C2AD6"/>
    <w:multiLevelType w:val="hybridMultilevel"/>
    <w:tmpl w:val="9B1E7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01FF0"/>
    <w:multiLevelType w:val="hybridMultilevel"/>
    <w:tmpl w:val="E16AF4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8ED54F7"/>
    <w:multiLevelType w:val="hybridMultilevel"/>
    <w:tmpl w:val="881AB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B4439"/>
    <w:multiLevelType w:val="hybridMultilevel"/>
    <w:tmpl w:val="B94E86F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8725A"/>
    <w:multiLevelType w:val="hybridMultilevel"/>
    <w:tmpl w:val="5F34D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B0D07"/>
    <w:multiLevelType w:val="hybridMultilevel"/>
    <w:tmpl w:val="CB96F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54BF"/>
    <w:multiLevelType w:val="hybridMultilevel"/>
    <w:tmpl w:val="EE48F2CC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32A2B62"/>
    <w:multiLevelType w:val="hybridMultilevel"/>
    <w:tmpl w:val="FE8AA114"/>
    <w:lvl w:ilvl="0" w:tplc="255EE7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60F13933"/>
    <w:multiLevelType w:val="hybridMultilevel"/>
    <w:tmpl w:val="2A1E0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5889"/>
    <w:multiLevelType w:val="hybridMultilevel"/>
    <w:tmpl w:val="B1522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302D7"/>
    <w:multiLevelType w:val="hybridMultilevel"/>
    <w:tmpl w:val="1D78D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BB4F49"/>
    <w:multiLevelType w:val="hybridMultilevel"/>
    <w:tmpl w:val="156C1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0D"/>
    <w:rsid w:val="00053D0D"/>
    <w:rsid w:val="0005580D"/>
    <w:rsid w:val="00057F06"/>
    <w:rsid w:val="000A69CE"/>
    <w:rsid w:val="001144A6"/>
    <w:rsid w:val="0012045E"/>
    <w:rsid w:val="0022610F"/>
    <w:rsid w:val="002C08FE"/>
    <w:rsid w:val="002D2E2D"/>
    <w:rsid w:val="0036530F"/>
    <w:rsid w:val="005952BD"/>
    <w:rsid w:val="005D2CA7"/>
    <w:rsid w:val="005E17AF"/>
    <w:rsid w:val="00601A65"/>
    <w:rsid w:val="006203A0"/>
    <w:rsid w:val="006367C1"/>
    <w:rsid w:val="00654311"/>
    <w:rsid w:val="006A0E5F"/>
    <w:rsid w:val="0076698A"/>
    <w:rsid w:val="00807C9C"/>
    <w:rsid w:val="00826EE8"/>
    <w:rsid w:val="00891A39"/>
    <w:rsid w:val="009534C7"/>
    <w:rsid w:val="0097322F"/>
    <w:rsid w:val="00A94E3E"/>
    <w:rsid w:val="00B309AF"/>
    <w:rsid w:val="00B41BCF"/>
    <w:rsid w:val="00BB7201"/>
    <w:rsid w:val="00BB7F2C"/>
    <w:rsid w:val="00BF5AAF"/>
    <w:rsid w:val="00CD6F9F"/>
    <w:rsid w:val="00D83681"/>
    <w:rsid w:val="00DE0F16"/>
    <w:rsid w:val="00E17FF9"/>
    <w:rsid w:val="00E64FBB"/>
    <w:rsid w:val="00E90BC6"/>
    <w:rsid w:val="00EB3618"/>
    <w:rsid w:val="00E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23ADA"/>
  <w15:docId w15:val="{08472D4D-54FD-4BD6-85B0-329DF93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5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05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580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5580D"/>
    <w:rPr>
      <w:b/>
      <w:bCs/>
    </w:rPr>
  </w:style>
  <w:style w:type="paragraph" w:styleId="Odstavecseseznamem">
    <w:name w:val="List Paragraph"/>
    <w:basedOn w:val="Normln"/>
    <w:uiPriority w:val="34"/>
    <w:qFormat/>
    <w:rsid w:val="0005580D"/>
    <w:pPr>
      <w:ind w:left="720"/>
      <w:contextualSpacing/>
    </w:pPr>
  </w:style>
  <w:style w:type="paragraph" w:customStyle="1" w:styleId="Default">
    <w:name w:val="Default"/>
    <w:rsid w:val="0005580D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Desktop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34544-EB6A-48A9-A8FC-BFCA6733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1</TotalTime>
  <Pages>2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Opavlk</cp:lastModifiedBy>
  <cp:revision>3</cp:revision>
  <cp:lastPrinted>2020-05-07T18:04:00Z</cp:lastPrinted>
  <dcterms:created xsi:type="dcterms:W3CDTF">2020-05-07T19:16:00Z</dcterms:created>
  <dcterms:modified xsi:type="dcterms:W3CDTF">2020-05-07T19:17:00Z</dcterms:modified>
</cp:coreProperties>
</file>