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4180" w14:textId="77777777" w:rsidR="0005580D" w:rsidRPr="00053D0D" w:rsidRDefault="0005580D" w:rsidP="0005580D">
      <w:pPr>
        <w:jc w:val="center"/>
        <w:rPr>
          <w:rStyle w:val="Siln"/>
          <w:szCs w:val="20"/>
        </w:rPr>
      </w:pPr>
      <w:r w:rsidRPr="00053D0D">
        <w:rPr>
          <w:b/>
          <w:sz w:val="40"/>
          <w:szCs w:val="36"/>
        </w:rPr>
        <w:t>OCHRANA ZDRAVÍ A PROVOZ ZÁKLADNÍCH ŠKOL V</w:t>
      </w:r>
      <w:r w:rsidR="00053D0D">
        <w:rPr>
          <w:b/>
          <w:sz w:val="40"/>
          <w:szCs w:val="36"/>
        </w:rPr>
        <w:t> </w:t>
      </w:r>
      <w:r w:rsidRPr="00053D0D">
        <w:rPr>
          <w:b/>
          <w:sz w:val="40"/>
          <w:szCs w:val="36"/>
        </w:rPr>
        <w:t xml:space="preserve">OBDOBÍ DO KONCE ŠKOLNÍHO ROKU 2019/2020 </w:t>
      </w:r>
    </w:p>
    <w:p w14:paraId="31CD91DC" w14:textId="77777777" w:rsidR="000A69CE" w:rsidRDefault="00053D0D" w:rsidP="00055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(upraveno dle dokumentu </w:t>
      </w:r>
      <w:r w:rsidR="0005580D" w:rsidRPr="0005580D">
        <w:rPr>
          <w:sz w:val="28"/>
          <w:szCs w:val="28"/>
        </w:rPr>
        <w:t>vyda</w:t>
      </w:r>
      <w:r>
        <w:rPr>
          <w:sz w:val="28"/>
          <w:szCs w:val="28"/>
        </w:rPr>
        <w:t>ného</w:t>
      </w:r>
      <w:r w:rsidR="0005580D" w:rsidRPr="0005580D">
        <w:rPr>
          <w:sz w:val="28"/>
          <w:szCs w:val="28"/>
        </w:rPr>
        <w:t xml:space="preserve"> MŠMT dne 30. 4. 2020</w:t>
      </w:r>
      <w:r>
        <w:rPr>
          <w:sz w:val="28"/>
          <w:szCs w:val="28"/>
        </w:rPr>
        <w:t>)</w:t>
      </w:r>
    </w:p>
    <w:p w14:paraId="36616DE7" w14:textId="77777777" w:rsidR="00053D0D" w:rsidRPr="00053D0D" w:rsidRDefault="00053D0D" w:rsidP="00053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C20D9C" w14:textId="77777777" w:rsidR="00601A65" w:rsidRPr="00053D0D" w:rsidRDefault="00601A65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053D0D">
        <w:rPr>
          <w:rFonts w:ascii="Arial" w:hAnsi="Arial" w:cs="Arial"/>
          <w:b/>
          <w:sz w:val="28"/>
          <w:szCs w:val="28"/>
          <w:u w:val="single"/>
        </w:rPr>
        <w:t xml:space="preserve">Vzdělávací aktivity žáků 1. </w:t>
      </w:r>
      <w:r w:rsidR="009534C7" w:rsidRPr="00053D0D">
        <w:rPr>
          <w:rFonts w:ascii="Arial" w:hAnsi="Arial" w:cs="Arial"/>
          <w:b/>
          <w:sz w:val="28"/>
          <w:szCs w:val="28"/>
          <w:u w:val="single"/>
        </w:rPr>
        <w:t>s</w:t>
      </w:r>
      <w:r w:rsidRPr="00053D0D">
        <w:rPr>
          <w:rFonts w:ascii="Arial" w:hAnsi="Arial" w:cs="Arial"/>
          <w:b/>
          <w:sz w:val="28"/>
          <w:szCs w:val="28"/>
          <w:u w:val="single"/>
        </w:rPr>
        <w:t>tupně</w:t>
      </w:r>
      <w:r w:rsidR="00B41BCF" w:rsidRPr="00053D0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990F994" w14:textId="77777777" w:rsidR="009534C7" w:rsidRPr="00053D0D" w:rsidRDefault="009534C7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9C38FC9" w14:textId="77777777" w:rsidR="00601A65" w:rsidRPr="00053D0D" w:rsidRDefault="009534C7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b/>
          <w:sz w:val="24"/>
          <w:szCs w:val="24"/>
        </w:rPr>
        <w:t xml:space="preserve">Na vzdělávání </w:t>
      </w:r>
      <w:r w:rsidR="00B41BCF" w:rsidRPr="00053D0D">
        <w:rPr>
          <w:rFonts w:ascii="Arial" w:hAnsi="Arial" w:cs="Arial"/>
          <w:b/>
          <w:sz w:val="24"/>
          <w:szCs w:val="24"/>
        </w:rPr>
        <w:t xml:space="preserve">ve škole </w:t>
      </w:r>
      <w:r w:rsidRPr="00053D0D">
        <w:rPr>
          <w:rFonts w:ascii="Arial" w:hAnsi="Arial" w:cs="Arial"/>
          <w:b/>
          <w:sz w:val="24"/>
          <w:szCs w:val="24"/>
        </w:rPr>
        <w:t>od 25. 5. 2020 je nutné své dítě přihlásit</w:t>
      </w:r>
      <w:r w:rsidR="00B309AF" w:rsidRPr="00053D0D">
        <w:rPr>
          <w:rFonts w:ascii="Arial" w:hAnsi="Arial" w:cs="Arial"/>
          <w:b/>
          <w:sz w:val="24"/>
          <w:szCs w:val="24"/>
        </w:rPr>
        <w:t>.</w:t>
      </w:r>
      <w:r w:rsidR="00B309AF" w:rsidRPr="00053D0D">
        <w:rPr>
          <w:rFonts w:ascii="Arial" w:hAnsi="Arial" w:cs="Arial"/>
          <w:sz w:val="24"/>
          <w:szCs w:val="24"/>
        </w:rPr>
        <w:t xml:space="preserve"> Přihlašování bude možné přes fo</w:t>
      </w:r>
      <w:r w:rsidR="006367C1" w:rsidRPr="00053D0D">
        <w:rPr>
          <w:rFonts w:ascii="Arial" w:hAnsi="Arial" w:cs="Arial"/>
          <w:sz w:val="24"/>
          <w:szCs w:val="24"/>
        </w:rPr>
        <w:t>rmulář zaslaný třídními učiteli</w:t>
      </w:r>
      <w:r w:rsidR="00E90BC6" w:rsidRPr="00053D0D">
        <w:rPr>
          <w:rFonts w:ascii="Arial" w:hAnsi="Arial" w:cs="Arial"/>
          <w:sz w:val="24"/>
          <w:szCs w:val="24"/>
        </w:rPr>
        <w:t>,</w:t>
      </w:r>
      <w:r w:rsidR="00B41BCF" w:rsidRPr="00053D0D">
        <w:rPr>
          <w:rFonts w:ascii="Arial" w:hAnsi="Arial" w:cs="Arial"/>
          <w:sz w:val="24"/>
          <w:szCs w:val="24"/>
        </w:rPr>
        <w:t xml:space="preserve"> </w:t>
      </w:r>
      <w:r w:rsidR="00E90BC6" w:rsidRPr="00053D0D">
        <w:rPr>
          <w:rFonts w:ascii="Arial" w:hAnsi="Arial" w:cs="Arial"/>
          <w:sz w:val="24"/>
          <w:szCs w:val="24"/>
        </w:rPr>
        <w:t xml:space="preserve">a to </w:t>
      </w:r>
      <w:r w:rsidR="00E90BC6" w:rsidRPr="00053D0D">
        <w:rPr>
          <w:rFonts w:ascii="Arial" w:hAnsi="Arial" w:cs="Arial"/>
          <w:b/>
          <w:bCs/>
          <w:sz w:val="24"/>
          <w:szCs w:val="24"/>
        </w:rPr>
        <w:t>od středy 13. 5. 2020 18:00h do pondělí 18. 5. 2020 12:00h</w:t>
      </w:r>
      <w:r w:rsidR="00E90BC6" w:rsidRPr="00053D0D">
        <w:rPr>
          <w:rFonts w:ascii="Arial" w:hAnsi="Arial" w:cs="Arial"/>
          <w:sz w:val="24"/>
          <w:szCs w:val="24"/>
        </w:rPr>
        <w:t xml:space="preserve"> </w:t>
      </w:r>
      <w:r w:rsidR="00B41BCF" w:rsidRPr="00053D0D">
        <w:rPr>
          <w:rFonts w:ascii="Arial" w:hAnsi="Arial" w:cs="Arial"/>
          <w:sz w:val="24"/>
          <w:szCs w:val="24"/>
        </w:rPr>
        <w:t>(</w:t>
      </w:r>
      <w:r w:rsidR="00E90BC6" w:rsidRPr="00053D0D">
        <w:rPr>
          <w:rFonts w:ascii="Arial" w:hAnsi="Arial" w:cs="Arial"/>
          <w:sz w:val="24"/>
          <w:szCs w:val="24"/>
        </w:rPr>
        <w:t>formulář</w:t>
      </w:r>
      <w:r w:rsidR="00D83681">
        <w:rPr>
          <w:rFonts w:ascii="Arial" w:hAnsi="Arial" w:cs="Arial"/>
          <w:sz w:val="24"/>
          <w:szCs w:val="24"/>
        </w:rPr>
        <w:t xml:space="preserve"> </w:t>
      </w:r>
      <w:r w:rsidR="00E90BC6" w:rsidRPr="00053D0D">
        <w:rPr>
          <w:rFonts w:ascii="Arial" w:hAnsi="Arial" w:cs="Arial"/>
          <w:sz w:val="24"/>
          <w:szCs w:val="24"/>
        </w:rPr>
        <w:t>– viz příloha</w:t>
      </w:r>
      <w:r w:rsidR="00D83681">
        <w:rPr>
          <w:rFonts w:ascii="Arial" w:hAnsi="Arial" w:cs="Arial"/>
          <w:sz w:val="24"/>
          <w:szCs w:val="24"/>
        </w:rPr>
        <w:t xml:space="preserve"> č. 1</w:t>
      </w:r>
      <w:r w:rsidR="00B41BCF" w:rsidRPr="00053D0D">
        <w:rPr>
          <w:rFonts w:ascii="Arial" w:hAnsi="Arial" w:cs="Arial"/>
          <w:sz w:val="24"/>
          <w:szCs w:val="24"/>
        </w:rPr>
        <w:t>)</w:t>
      </w:r>
      <w:r w:rsidR="006367C1" w:rsidRPr="00053D0D">
        <w:rPr>
          <w:rFonts w:ascii="Arial" w:hAnsi="Arial" w:cs="Arial"/>
          <w:b/>
          <w:bCs/>
          <w:sz w:val="24"/>
          <w:szCs w:val="24"/>
        </w:rPr>
        <w:t>.</w:t>
      </w:r>
      <w:r w:rsidR="006367C1" w:rsidRPr="00053D0D">
        <w:rPr>
          <w:rFonts w:ascii="Arial" w:hAnsi="Arial" w:cs="Arial"/>
          <w:sz w:val="24"/>
          <w:szCs w:val="24"/>
        </w:rPr>
        <w:t xml:space="preserve"> Kritérium pro zařazení žáka do</w:t>
      </w:r>
      <w:r w:rsidR="00D83681">
        <w:rPr>
          <w:rFonts w:ascii="Arial" w:hAnsi="Arial" w:cs="Arial"/>
          <w:sz w:val="24"/>
          <w:szCs w:val="24"/>
        </w:rPr>
        <w:t> </w:t>
      </w:r>
      <w:r w:rsidR="00E90BC6" w:rsidRPr="00053D0D">
        <w:rPr>
          <w:rFonts w:ascii="Arial" w:hAnsi="Arial" w:cs="Arial"/>
          <w:sz w:val="24"/>
          <w:szCs w:val="24"/>
        </w:rPr>
        <w:t>školn</w:t>
      </w:r>
      <w:r w:rsidR="006367C1" w:rsidRPr="00053D0D">
        <w:rPr>
          <w:rFonts w:ascii="Arial" w:hAnsi="Arial" w:cs="Arial"/>
          <w:sz w:val="24"/>
          <w:szCs w:val="24"/>
        </w:rPr>
        <w:t xml:space="preserve">í skupiny </w:t>
      </w:r>
      <w:r w:rsidR="006367C1" w:rsidRPr="00053D0D">
        <w:rPr>
          <w:rFonts w:ascii="Arial" w:hAnsi="Arial" w:cs="Arial"/>
          <w:b/>
          <w:sz w:val="24"/>
          <w:szCs w:val="24"/>
        </w:rPr>
        <w:t xml:space="preserve">je </w:t>
      </w:r>
      <w:r w:rsidR="00E90BC6" w:rsidRPr="00053D0D">
        <w:rPr>
          <w:rFonts w:ascii="Arial" w:hAnsi="Arial" w:cs="Arial"/>
          <w:b/>
          <w:sz w:val="24"/>
          <w:szCs w:val="24"/>
        </w:rPr>
        <w:t xml:space="preserve">pořadí elektronického přihlášení </w:t>
      </w:r>
      <w:r w:rsidR="006367C1" w:rsidRPr="00053D0D">
        <w:rPr>
          <w:rFonts w:ascii="Arial" w:hAnsi="Arial" w:cs="Arial"/>
          <w:sz w:val="24"/>
          <w:szCs w:val="24"/>
        </w:rPr>
        <w:t>(vyplnění formuláře a odeslání na email třídního učitele).</w:t>
      </w:r>
      <w:r w:rsidRPr="00053D0D">
        <w:rPr>
          <w:rFonts w:ascii="Arial" w:hAnsi="Arial" w:cs="Arial"/>
          <w:sz w:val="24"/>
          <w:szCs w:val="24"/>
        </w:rPr>
        <w:t xml:space="preserve"> </w:t>
      </w:r>
    </w:p>
    <w:p w14:paraId="6E6FF6F2" w14:textId="77777777" w:rsidR="00E90BC6" w:rsidRPr="00053D0D" w:rsidRDefault="00E90BC6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53D0D">
        <w:rPr>
          <w:rFonts w:ascii="Arial" w:hAnsi="Arial" w:cs="Arial"/>
          <w:bCs/>
          <w:sz w:val="24"/>
          <w:szCs w:val="24"/>
        </w:rPr>
        <w:t>Žáka nelze zařadit do školní skupiny později, než k 25. 5. 2020.</w:t>
      </w:r>
    </w:p>
    <w:p w14:paraId="58619574" w14:textId="77777777" w:rsidR="00601A65" w:rsidRPr="00053D0D" w:rsidRDefault="00601A65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Vzdělávací aktivity jsou organizovány pravidelně každý pracovní den.</w:t>
      </w:r>
    </w:p>
    <w:p w14:paraId="32AF6094" w14:textId="77777777" w:rsidR="00601A65" w:rsidRPr="00053D0D" w:rsidRDefault="00601A65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Je zcela v kompetenci ředitele školy rozhodnout o tom, jaké vzdělávací a zájmové aktivity a v jakém rozsahu budou realizovány.</w:t>
      </w:r>
    </w:p>
    <w:p w14:paraId="0D18D4A7" w14:textId="77777777" w:rsidR="00601A65" w:rsidRPr="00053D0D" w:rsidRDefault="00601A65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Ranní družina není poskytována</w:t>
      </w:r>
      <w:r w:rsidR="00B309AF" w:rsidRPr="00053D0D">
        <w:rPr>
          <w:rFonts w:ascii="Arial" w:hAnsi="Arial" w:cs="Arial"/>
          <w:sz w:val="24"/>
          <w:szCs w:val="24"/>
        </w:rPr>
        <w:t>.</w:t>
      </w:r>
    </w:p>
    <w:p w14:paraId="0CA2B7B4" w14:textId="77777777" w:rsidR="00601A65" w:rsidRPr="00053D0D" w:rsidRDefault="00601A65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 xml:space="preserve">Škola vede </w:t>
      </w:r>
      <w:r w:rsidRPr="00053D0D">
        <w:rPr>
          <w:rFonts w:ascii="Arial" w:hAnsi="Arial" w:cs="Arial"/>
          <w:bCs/>
          <w:sz w:val="24"/>
          <w:szCs w:val="24"/>
        </w:rPr>
        <w:t xml:space="preserve">evidenci o docházce </w:t>
      </w:r>
      <w:r w:rsidRPr="00053D0D">
        <w:rPr>
          <w:rFonts w:ascii="Arial" w:hAnsi="Arial" w:cs="Arial"/>
          <w:sz w:val="24"/>
          <w:szCs w:val="24"/>
        </w:rPr>
        <w:t xml:space="preserve">žáků do skupin. </w:t>
      </w:r>
    </w:p>
    <w:p w14:paraId="596E2E3C" w14:textId="77777777" w:rsidR="009534C7" w:rsidRPr="00053D0D" w:rsidRDefault="00601A65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Zařazení pohybových chvilek na protažení a relaxaci je doporučené, stejně jako pobyt ve venkovním prostředí.</w:t>
      </w:r>
    </w:p>
    <w:p w14:paraId="72F09653" w14:textId="77777777" w:rsidR="00BF5AAF" w:rsidRPr="00053D0D" w:rsidRDefault="00BF5AAF" w:rsidP="00D83681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12C3E8E3" w14:textId="77777777" w:rsidR="00601A65" w:rsidRDefault="00601A65" w:rsidP="00D836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53D0D">
        <w:rPr>
          <w:rFonts w:ascii="Arial" w:hAnsi="Arial" w:cs="Arial"/>
          <w:b/>
          <w:bCs/>
          <w:sz w:val="24"/>
          <w:szCs w:val="24"/>
        </w:rPr>
        <w:t xml:space="preserve">Začátek a konec vzdělávacích aktivit </w:t>
      </w:r>
      <w:r w:rsidRPr="00053D0D">
        <w:rPr>
          <w:rFonts w:ascii="Arial" w:hAnsi="Arial" w:cs="Arial"/>
          <w:b/>
          <w:sz w:val="24"/>
          <w:szCs w:val="24"/>
        </w:rPr>
        <w:t>během dne je stanoven takto:</w:t>
      </w:r>
    </w:p>
    <w:p w14:paraId="00CA1453" w14:textId="77777777" w:rsidR="00ED6F70" w:rsidRPr="00053D0D" w:rsidRDefault="00ED6F70" w:rsidP="00D83681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637A6F0B" w14:textId="77777777" w:rsidR="00601A65" w:rsidRPr="00053D0D" w:rsidRDefault="00B41BCF" w:rsidP="00D8368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1. </w:t>
      </w:r>
      <w:r w:rsidR="00601A65" w:rsidRPr="00053D0D">
        <w:rPr>
          <w:rFonts w:ascii="Arial" w:hAnsi="Arial" w:cs="Arial"/>
          <w:sz w:val="24"/>
          <w:szCs w:val="24"/>
        </w:rPr>
        <w:t>třída</w:t>
      </w:r>
      <w:r w:rsidR="00E90BC6" w:rsidRPr="00053D0D">
        <w:rPr>
          <w:rFonts w:ascii="Arial" w:hAnsi="Arial" w:cs="Arial"/>
          <w:sz w:val="24"/>
          <w:szCs w:val="24"/>
        </w:rPr>
        <w:t>:</w:t>
      </w:r>
      <w:r w:rsidR="00601A65" w:rsidRPr="00053D0D">
        <w:rPr>
          <w:rFonts w:ascii="Arial" w:hAnsi="Arial" w:cs="Arial"/>
          <w:sz w:val="24"/>
          <w:szCs w:val="24"/>
        </w:rPr>
        <w:t xml:space="preserve"> </w:t>
      </w:r>
      <w:r w:rsidR="00E90BC6" w:rsidRPr="00053D0D">
        <w:rPr>
          <w:rFonts w:ascii="Arial" w:hAnsi="Arial" w:cs="Arial"/>
          <w:sz w:val="24"/>
          <w:szCs w:val="24"/>
        </w:rPr>
        <w:tab/>
      </w:r>
      <w:r w:rsidR="00601A65" w:rsidRPr="00053D0D">
        <w:rPr>
          <w:rFonts w:ascii="Arial" w:hAnsi="Arial" w:cs="Arial"/>
          <w:sz w:val="24"/>
          <w:szCs w:val="24"/>
        </w:rPr>
        <w:t>7:40 – 15:05</w:t>
      </w:r>
    </w:p>
    <w:p w14:paraId="6B02F05B" w14:textId="77777777" w:rsidR="00601A65" w:rsidRPr="00053D0D" w:rsidRDefault="00B41BCF" w:rsidP="00D8368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2. </w:t>
      </w:r>
      <w:r w:rsidR="00601A65" w:rsidRPr="00053D0D">
        <w:rPr>
          <w:rFonts w:ascii="Arial" w:hAnsi="Arial" w:cs="Arial"/>
          <w:sz w:val="24"/>
          <w:szCs w:val="24"/>
        </w:rPr>
        <w:t>třída</w:t>
      </w:r>
      <w:r w:rsidR="00E90BC6" w:rsidRPr="00053D0D">
        <w:rPr>
          <w:rFonts w:ascii="Arial" w:hAnsi="Arial" w:cs="Arial"/>
          <w:sz w:val="24"/>
          <w:szCs w:val="24"/>
        </w:rPr>
        <w:t>:</w:t>
      </w:r>
      <w:r w:rsidRPr="00053D0D">
        <w:rPr>
          <w:rFonts w:ascii="Arial" w:hAnsi="Arial" w:cs="Arial"/>
          <w:sz w:val="24"/>
          <w:szCs w:val="24"/>
        </w:rPr>
        <w:t xml:space="preserve"> </w:t>
      </w:r>
      <w:r w:rsidR="00E90BC6" w:rsidRPr="00053D0D">
        <w:rPr>
          <w:rFonts w:ascii="Arial" w:hAnsi="Arial" w:cs="Arial"/>
          <w:sz w:val="24"/>
          <w:szCs w:val="24"/>
        </w:rPr>
        <w:tab/>
      </w:r>
      <w:r w:rsidRPr="00053D0D">
        <w:rPr>
          <w:rFonts w:ascii="Arial" w:hAnsi="Arial" w:cs="Arial"/>
          <w:sz w:val="24"/>
          <w:szCs w:val="24"/>
        </w:rPr>
        <w:t>7</w:t>
      </w:r>
      <w:r w:rsidR="00601A65" w:rsidRPr="00053D0D">
        <w:rPr>
          <w:rFonts w:ascii="Arial" w:hAnsi="Arial" w:cs="Arial"/>
          <w:sz w:val="24"/>
          <w:szCs w:val="24"/>
        </w:rPr>
        <w:t>:45 – 15:00</w:t>
      </w:r>
    </w:p>
    <w:p w14:paraId="6ACBC5EC" w14:textId="77777777" w:rsidR="00601A65" w:rsidRPr="00053D0D" w:rsidRDefault="00601A65" w:rsidP="00D8368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3.A třída</w:t>
      </w:r>
      <w:r w:rsidR="00E90BC6" w:rsidRPr="00053D0D">
        <w:rPr>
          <w:rFonts w:ascii="Arial" w:hAnsi="Arial" w:cs="Arial"/>
          <w:sz w:val="24"/>
          <w:szCs w:val="24"/>
        </w:rPr>
        <w:t>:</w:t>
      </w:r>
      <w:r w:rsidRPr="00053D0D">
        <w:rPr>
          <w:rFonts w:ascii="Arial" w:hAnsi="Arial" w:cs="Arial"/>
          <w:sz w:val="24"/>
          <w:szCs w:val="24"/>
        </w:rPr>
        <w:t xml:space="preserve"> </w:t>
      </w:r>
      <w:r w:rsidR="00E90BC6" w:rsidRPr="00053D0D">
        <w:rPr>
          <w:rFonts w:ascii="Arial" w:hAnsi="Arial" w:cs="Arial"/>
          <w:sz w:val="24"/>
          <w:szCs w:val="24"/>
        </w:rPr>
        <w:tab/>
      </w:r>
      <w:r w:rsidRPr="00053D0D">
        <w:rPr>
          <w:rFonts w:ascii="Arial" w:hAnsi="Arial" w:cs="Arial"/>
          <w:sz w:val="24"/>
          <w:szCs w:val="24"/>
        </w:rPr>
        <w:t>7:50 – 12:45</w:t>
      </w:r>
    </w:p>
    <w:p w14:paraId="2674DA1C" w14:textId="77777777" w:rsidR="00601A65" w:rsidRPr="00053D0D" w:rsidRDefault="00601A65" w:rsidP="00D8368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3.B třída</w:t>
      </w:r>
      <w:r w:rsidR="00E90BC6" w:rsidRPr="00053D0D">
        <w:rPr>
          <w:rFonts w:ascii="Arial" w:hAnsi="Arial" w:cs="Arial"/>
          <w:sz w:val="24"/>
          <w:szCs w:val="24"/>
        </w:rPr>
        <w:t>:</w:t>
      </w:r>
      <w:r w:rsidRPr="00053D0D">
        <w:rPr>
          <w:rFonts w:ascii="Arial" w:hAnsi="Arial" w:cs="Arial"/>
          <w:sz w:val="24"/>
          <w:szCs w:val="24"/>
        </w:rPr>
        <w:t xml:space="preserve"> </w:t>
      </w:r>
      <w:r w:rsidR="00E90BC6" w:rsidRPr="00053D0D">
        <w:rPr>
          <w:rFonts w:ascii="Arial" w:hAnsi="Arial" w:cs="Arial"/>
          <w:sz w:val="24"/>
          <w:szCs w:val="24"/>
        </w:rPr>
        <w:tab/>
      </w:r>
      <w:r w:rsidRPr="00053D0D">
        <w:rPr>
          <w:rFonts w:ascii="Arial" w:hAnsi="Arial" w:cs="Arial"/>
          <w:sz w:val="24"/>
          <w:szCs w:val="24"/>
        </w:rPr>
        <w:t>7:55 – 12:50</w:t>
      </w:r>
    </w:p>
    <w:p w14:paraId="6BE022E2" w14:textId="1D08D5F2" w:rsidR="00601A65" w:rsidRPr="00053D0D" w:rsidRDefault="00B41BCF" w:rsidP="00D8368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 xml:space="preserve">4. </w:t>
      </w:r>
      <w:r w:rsidR="00601A65" w:rsidRPr="00053D0D">
        <w:rPr>
          <w:rFonts w:ascii="Arial" w:hAnsi="Arial" w:cs="Arial"/>
          <w:sz w:val="24"/>
          <w:szCs w:val="24"/>
        </w:rPr>
        <w:t>třída</w:t>
      </w:r>
      <w:r w:rsidR="00E90BC6" w:rsidRPr="00053D0D">
        <w:rPr>
          <w:rFonts w:ascii="Arial" w:hAnsi="Arial" w:cs="Arial"/>
          <w:sz w:val="24"/>
          <w:szCs w:val="24"/>
        </w:rPr>
        <w:t>:</w:t>
      </w:r>
      <w:r w:rsidRPr="00053D0D">
        <w:rPr>
          <w:rFonts w:ascii="Arial" w:hAnsi="Arial" w:cs="Arial"/>
          <w:sz w:val="24"/>
          <w:szCs w:val="24"/>
        </w:rPr>
        <w:t xml:space="preserve"> </w:t>
      </w:r>
      <w:r w:rsidR="00E90BC6" w:rsidRPr="00053D0D">
        <w:rPr>
          <w:rFonts w:ascii="Arial" w:hAnsi="Arial" w:cs="Arial"/>
          <w:sz w:val="24"/>
          <w:szCs w:val="24"/>
        </w:rPr>
        <w:tab/>
      </w:r>
      <w:r w:rsidR="00601A65" w:rsidRPr="00053D0D">
        <w:rPr>
          <w:rFonts w:ascii="Arial" w:hAnsi="Arial" w:cs="Arial"/>
          <w:sz w:val="24"/>
          <w:szCs w:val="24"/>
        </w:rPr>
        <w:t>8:00 – 12:</w:t>
      </w:r>
      <w:r w:rsidR="00D02D69">
        <w:rPr>
          <w:rFonts w:ascii="Arial" w:hAnsi="Arial" w:cs="Arial"/>
          <w:sz w:val="24"/>
          <w:szCs w:val="24"/>
        </w:rPr>
        <w:t>40</w:t>
      </w:r>
    </w:p>
    <w:p w14:paraId="10A73995" w14:textId="72801893" w:rsidR="00601A65" w:rsidRPr="00053D0D" w:rsidRDefault="00B41BCF" w:rsidP="00D83681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 xml:space="preserve">5. </w:t>
      </w:r>
      <w:r w:rsidR="00601A65" w:rsidRPr="00053D0D">
        <w:rPr>
          <w:rFonts w:ascii="Arial" w:hAnsi="Arial" w:cs="Arial"/>
          <w:sz w:val="24"/>
          <w:szCs w:val="24"/>
        </w:rPr>
        <w:t>třída</w:t>
      </w:r>
      <w:r w:rsidR="00E90BC6" w:rsidRPr="00053D0D">
        <w:rPr>
          <w:rFonts w:ascii="Arial" w:hAnsi="Arial" w:cs="Arial"/>
          <w:sz w:val="24"/>
          <w:szCs w:val="24"/>
        </w:rPr>
        <w:t>:</w:t>
      </w:r>
      <w:r w:rsidR="00601A65" w:rsidRPr="00053D0D">
        <w:rPr>
          <w:rFonts w:ascii="Arial" w:hAnsi="Arial" w:cs="Arial"/>
          <w:sz w:val="24"/>
          <w:szCs w:val="24"/>
        </w:rPr>
        <w:t xml:space="preserve">  </w:t>
      </w:r>
      <w:r w:rsidR="00E90BC6" w:rsidRPr="00053D0D">
        <w:rPr>
          <w:rFonts w:ascii="Arial" w:hAnsi="Arial" w:cs="Arial"/>
          <w:sz w:val="24"/>
          <w:szCs w:val="24"/>
        </w:rPr>
        <w:tab/>
      </w:r>
      <w:r w:rsidR="00601A65" w:rsidRPr="00053D0D">
        <w:rPr>
          <w:rFonts w:ascii="Arial" w:hAnsi="Arial" w:cs="Arial"/>
          <w:sz w:val="24"/>
          <w:szCs w:val="24"/>
        </w:rPr>
        <w:t>8:05 – 1</w:t>
      </w:r>
      <w:r w:rsidR="00D02D69">
        <w:rPr>
          <w:rFonts w:ascii="Arial" w:hAnsi="Arial" w:cs="Arial"/>
          <w:sz w:val="24"/>
          <w:szCs w:val="24"/>
        </w:rPr>
        <w:t>2:35</w:t>
      </w:r>
    </w:p>
    <w:p w14:paraId="7A58B7CE" w14:textId="77777777" w:rsidR="00BF5AAF" w:rsidRPr="00053D0D" w:rsidRDefault="00BF5AA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</w:p>
    <w:p w14:paraId="38906042" w14:textId="77777777" w:rsidR="00BF5AAF" w:rsidRPr="00053D0D" w:rsidRDefault="00BF5AAF" w:rsidP="00D8368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53D0D">
        <w:rPr>
          <w:rFonts w:ascii="Arial" w:hAnsi="Arial" w:cs="Arial"/>
          <w:b/>
          <w:sz w:val="24"/>
          <w:szCs w:val="24"/>
        </w:rPr>
        <w:t>Omlouvání nepřítomnosti žáků musí učinit zákonný zástupce nejpozději do 24</w:t>
      </w:r>
      <w:r w:rsidR="00053D0D">
        <w:rPr>
          <w:rFonts w:ascii="Arial" w:hAnsi="Arial" w:cs="Arial"/>
          <w:b/>
          <w:sz w:val="24"/>
          <w:szCs w:val="24"/>
        </w:rPr>
        <w:t> </w:t>
      </w:r>
      <w:r w:rsidRPr="00053D0D">
        <w:rPr>
          <w:rFonts w:ascii="Arial" w:hAnsi="Arial" w:cs="Arial"/>
          <w:b/>
          <w:sz w:val="24"/>
          <w:szCs w:val="24"/>
        </w:rPr>
        <w:t>hodin a to telefonicky na čísla: 725 834 348, 606 144 166,</w:t>
      </w:r>
      <w:r w:rsidR="001144A6" w:rsidRPr="00053D0D">
        <w:rPr>
          <w:rFonts w:ascii="Arial" w:hAnsi="Arial" w:cs="Arial"/>
          <w:b/>
          <w:sz w:val="24"/>
          <w:szCs w:val="24"/>
        </w:rPr>
        <w:t xml:space="preserve"> nebo emailem své třídní</w:t>
      </w:r>
      <w:r w:rsidRPr="00053D0D">
        <w:rPr>
          <w:rFonts w:ascii="Arial" w:hAnsi="Arial" w:cs="Arial"/>
          <w:b/>
          <w:sz w:val="24"/>
          <w:szCs w:val="24"/>
        </w:rPr>
        <w:t xml:space="preserve"> paní učitelce. Oběd je nutné odhlásit do </w:t>
      </w:r>
      <w:r w:rsidR="00053D0D">
        <w:rPr>
          <w:rFonts w:ascii="Arial" w:hAnsi="Arial" w:cs="Arial"/>
          <w:b/>
          <w:sz w:val="24"/>
          <w:szCs w:val="24"/>
        </w:rPr>
        <w:t>7:00</w:t>
      </w:r>
      <w:r w:rsidRPr="00053D0D">
        <w:rPr>
          <w:rFonts w:ascii="Arial" w:hAnsi="Arial" w:cs="Arial"/>
          <w:b/>
          <w:sz w:val="24"/>
          <w:szCs w:val="24"/>
        </w:rPr>
        <w:t xml:space="preserve"> na tel. čísle: 725 834 351.</w:t>
      </w:r>
    </w:p>
    <w:p w14:paraId="15C998B9" w14:textId="77777777" w:rsidR="00BF5AAF" w:rsidRPr="00053D0D" w:rsidRDefault="00BF5AA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</w:p>
    <w:p w14:paraId="71F4B564" w14:textId="77777777" w:rsidR="00601A65" w:rsidRPr="00053D0D" w:rsidRDefault="00601A65" w:rsidP="00D8368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Žák vzdělávaný podle § 38 školského zákona (žák ve škole v zahraničí nebo v zahraniční škole na území ČR) koná zkoušky v termínu dle vyhlášky č. 48/2005 Sb., tedy nejméně za období jednoho pololetí, nejdéle však za období 2 školních roků.</w:t>
      </w:r>
    </w:p>
    <w:p w14:paraId="53DFA268" w14:textId="77777777" w:rsidR="00053D0D" w:rsidRPr="00053D0D" w:rsidRDefault="00053D0D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</w:p>
    <w:p w14:paraId="45664AF8" w14:textId="77777777" w:rsid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56E81C" w14:textId="77777777" w:rsid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132FBF" w14:textId="77777777" w:rsid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1B875B" w14:textId="77777777" w:rsid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053D0D">
        <w:rPr>
          <w:rFonts w:ascii="Arial" w:hAnsi="Arial" w:cs="Arial"/>
          <w:b/>
          <w:bCs/>
          <w:sz w:val="28"/>
          <w:szCs w:val="28"/>
          <w:u w:val="single"/>
        </w:rPr>
        <w:t>Konzultace pro žáky připravující se na přijímací řízení na SŠ</w:t>
      </w:r>
    </w:p>
    <w:p w14:paraId="53249589" w14:textId="77777777" w:rsidR="00053D0D" w:rsidRP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897CC4" w14:textId="77777777" w:rsidR="00D83681" w:rsidRPr="00D83681" w:rsidRDefault="00053D0D" w:rsidP="00D8368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Konzultace pro žáky 9. ročníku budou probíhat ve středu a v</w:t>
      </w:r>
      <w:r w:rsidR="00D83681">
        <w:rPr>
          <w:rFonts w:ascii="Arial" w:hAnsi="Arial" w:cs="Arial"/>
          <w:sz w:val="24"/>
          <w:szCs w:val="24"/>
        </w:rPr>
        <w:t> </w:t>
      </w:r>
      <w:r w:rsidRPr="00053D0D">
        <w:rPr>
          <w:rFonts w:ascii="Arial" w:hAnsi="Arial" w:cs="Arial"/>
          <w:sz w:val="24"/>
          <w:szCs w:val="24"/>
        </w:rPr>
        <w:t>pátek</w:t>
      </w:r>
      <w:r w:rsidR="00D83681">
        <w:rPr>
          <w:rFonts w:ascii="Arial" w:hAnsi="Arial" w:cs="Arial"/>
          <w:sz w:val="24"/>
          <w:szCs w:val="24"/>
        </w:rPr>
        <w:t xml:space="preserve">. </w:t>
      </w:r>
    </w:p>
    <w:p w14:paraId="5E84366E" w14:textId="77777777" w:rsidR="00053D0D" w:rsidRDefault="00D83681" w:rsidP="00D8368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Rozsah konzultací: </w:t>
      </w:r>
      <w:r w:rsidR="00053D0D" w:rsidRPr="00053D0D">
        <w:rPr>
          <w:rFonts w:ascii="Arial" w:hAnsi="Arial" w:cs="Arial"/>
          <w:b/>
          <w:bCs/>
          <w:sz w:val="24"/>
          <w:szCs w:val="24"/>
        </w:rPr>
        <w:t>od středy 13. 5. 2020 do pátku 5. 6. 2020.</w:t>
      </w:r>
    </w:p>
    <w:p w14:paraId="112901E4" w14:textId="77777777" w:rsidR="00D83681" w:rsidRPr="00D83681" w:rsidRDefault="00D83681" w:rsidP="00D8368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 xml:space="preserve">Obsahem </w:t>
      </w:r>
      <w:r>
        <w:rPr>
          <w:rFonts w:ascii="Arial" w:hAnsi="Arial" w:cs="Arial"/>
          <w:sz w:val="24"/>
          <w:szCs w:val="24"/>
        </w:rPr>
        <w:t xml:space="preserve">konzultací </w:t>
      </w:r>
      <w:r w:rsidRPr="00D83681">
        <w:rPr>
          <w:rFonts w:ascii="Arial" w:hAnsi="Arial" w:cs="Arial"/>
          <w:sz w:val="24"/>
          <w:szCs w:val="24"/>
        </w:rPr>
        <w:t>je učivo především z předmětů přijímací zkoušky</w:t>
      </w:r>
      <w:r>
        <w:rPr>
          <w:rFonts w:ascii="Arial" w:hAnsi="Arial" w:cs="Arial"/>
          <w:sz w:val="24"/>
          <w:szCs w:val="24"/>
        </w:rPr>
        <w:t xml:space="preserve"> (matematika, český jazyk)</w:t>
      </w:r>
      <w:r w:rsidRPr="00D83681">
        <w:rPr>
          <w:rFonts w:ascii="Arial" w:hAnsi="Arial" w:cs="Arial"/>
          <w:sz w:val="24"/>
          <w:szCs w:val="24"/>
        </w:rPr>
        <w:t>, cílem je příprava na přijímací zkoušku.</w:t>
      </w:r>
    </w:p>
    <w:p w14:paraId="6D3A38D4" w14:textId="77777777" w:rsidR="00053D0D" w:rsidRPr="00053D0D" w:rsidRDefault="00053D0D" w:rsidP="00D83681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3D0D">
        <w:rPr>
          <w:rFonts w:ascii="Arial" w:hAnsi="Arial" w:cs="Arial"/>
          <w:sz w:val="24"/>
          <w:szCs w:val="24"/>
        </w:rPr>
        <w:t>Konzultací se účastní pouze přihlášení žáci.</w:t>
      </w:r>
    </w:p>
    <w:p w14:paraId="6DA31546" w14:textId="77777777" w:rsidR="00053D0D" w:rsidRP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  <w:u w:val="single"/>
        </w:rPr>
      </w:pPr>
    </w:p>
    <w:p w14:paraId="24740CCD" w14:textId="77777777" w:rsidR="006A0E5F" w:rsidRPr="00053D0D" w:rsidRDefault="0005580D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8"/>
          <w:szCs w:val="28"/>
          <w:u w:val="single"/>
        </w:rPr>
      </w:pPr>
      <w:r w:rsidRPr="00053D0D">
        <w:rPr>
          <w:rFonts w:ascii="Arial" w:hAnsi="Arial" w:cs="Arial"/>
          <w:sz w:val="28"/>
          <w:szCs w:val="28"/>
          <w:u w:val="single"/>
        </w:rPr>
        <w:t>Cesta do školy a ze školy</w:t>
      </w:r>
    </w:p>
    <w:p w14:paraId="131BDD62" w14:textId="77777777" w:rsidR="00053D0D" w:rsidRP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8"/>
          <w:szCs w:val="28"/>
          <w:u w:val="single"/>
        </w:rPr>
      </w:pPr>
    </w:p>
    <w:p w14:paraId="2F08A1F7" w14:textId="77777777" w:rsidR="0005580D" w:rsidRPr="00053D0D" w:rsidRDefault="0005580D" w:rsidP="00D83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 xml:space="preserve">Zakrytí úst a nosu ochrannými prostředky </w:t>
      </w:r>
      <w:r w:rsidRPr="00053D0D">
        <w:rPr>
          <w:rFonts w:ascii="Arial" w:hAnsi="Arial" w:cs="Arial"/>
          <w:i/>
          <w:iCs/>
          <w:color w:val="000000"/>
          <w:sz w:val="24"/>
          <w:szCs w:val="24"/>
        </w:rPr>
        <w:t>(dále jen „rouška“)</w:t>
      </w:r>
      <w:r w:rsidRPr="00053D0D">
        <w:rPr>
          <w:rFonts w:ascii="Arial" w:hAnsi="Arial" w:cs="Arial"/>
          <w:color w:val="000000"/>
          <w:sz w:val="24"/>
          <w:szCs w:val="24"/>
        </w:rPr>
        <w:t>.</w:t>
      </w:r>
    </w:p>
    <w:p w14:paraId="793A3E65" w14:textId="77777777" w:rsidR="0005580D" w:rsidRPr="00053D0D" w:rsidRDefault="0005580D" w:rsidP="00D836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 xml:space="preserve">Dodržení odstupů 2 metry v souladu s krizovými nebo mimořádnými opatřeními. </w:t>
      </w:r>
    </w:p>
    <w:p w14:paraId="4A789556" w14:textId="77777777" w:rsidR="0005580D" w:rsidRPr="00053D0D" w:rsidRDefault="0005580D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05ECC5" w14:textId="77777777" w:rsidR="006A0E5F" w:rsidRDefault="0005580D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8"/>
          <w:szCs w:val="28"/>
          <w:u w:val="single"/>
        </w:rPr>
      </w:pPr>
      <w:r w:rsidRPr="00053D0D">
        <w:rPr>
          <w:rFonts w:ascii="Arial" w:hAnsi="Arial" w:cs="Arial"/>
          <w:sz w:val="28"/>
          <w:szCs w:val="28"/>
          <w:u w:val="single"/>
        </w:rPr>
        <w:t>Příc</w:t>
      </w:r>
      <w:r w:rsidR="00BF5AAF" w:rsidRPr="00053D0D">
        <w:rPr>
          <w:rFonts w:ascii="Arial" w:hAnsi="Arial" w:cs="Arial"/>
          <w:sz w:val="28"/>
          <w:szCs w:val="28"/>
          <w:u w:val="single"/>
        </w:rPr>
        <w:t>hod, odchod</w:t>
      </w:r>
      <w:r w:rsidR="006A0E5F" w:rsidRPr="00053D0D">
        <w:rPr>
          <w:rFonts w:ascii="Arial" w:hAnsi="Arial" w:cs="Arial"/>
          <w:sz w:val="28"/>
          <w:szCs w:val="28"/>
          <w:u w:val="single"/>
        </w:rPr>
        <w:t xml:space="preserve"> a pohyb před školou</w:t>
      </w:r>
    </w:p>
    <w:p w14:paraId="715903F3" w14:textId="77777777" w:rsidR="00053D0D" w:rsidRPr="00053D0D" w:rsidRDefault="00053D0D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8"/>
          <w:szCs w:val="28"/>
          <w:u w:val="single"/>
        </w:rPr>
      </w:pPr>
    </w:p>
    <w:p w14:paraId="7EF97EEE" w14:textId="77777777" w:rsidR="0005580D" w:rsidRPr="00ED6F70" w:rsidRDefault="0005580D" w:rsidP="00D8368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6F70">
        <w:rPr>
          <w:rFonts w:ascii="Arial" w:hAnsi="Arial" w:cs="Arial"/>
          <w:sz w:val="24"/>
          <w:szCs w:val="24"/>
        </w:rPr>
        <w:t xml:space="preserve">Před školou dodržovat odstupy 2 metry v souladu s krizovými opatřeními. </w:t>
      </w:r>
    </w:p>
    <w:p w14:paraId="448761D4" w14:textId="77777777" w:rsidR="0005580D" w:rsidRPr="00ED6F70" w:rsidRDefault="0005580D" w:rsidP="00D8368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6F70">
        <w:rPr>
          <w:rFonts w:ascii="Arial" w:hAnsi="Arial" w:cs="Arial"/>
          <w:sz w:val="24"/>
          <w:szCs w:val="24"/>
        </w:rPr>
        <w:t xml:space="preserve">Pro všechny osoby nacházející se před školou platí povinnost zakrytí úst a nosu. </w:t>
      </w:r>
    </w:p>
    <w:p w14:paraId="18C0D51D" w14:textId="77777777" w:rsidR="0005580D" w:rsidRPr="00ED6F70" w:rsidRDefault="0005580D" w:rsidP="00D8368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6F70">
        <w:rPr>
          <w:rFonts w:ascii="Arial" w:hAnsi="Arial" w:cs="Arial"/>
          <w:sz w:val="24"/>
          <w:szCs w:val="24"/>
        </w:rPr>
        <w:t xml:space="preserve">Žáky dané skupiny vyzvedává v přidělený čas pověřený pedagogický pracovník, který je odvede do šatny a hned pak do třídy. </w:t>
      </w:r>
    </w:p>
    <w:p w14:paraId="38BC7DDF" w14:textId="77777777" w:rsidR="00BF5AAF" w:rsidRPr="00ED6F70" w:rsidRDefault="00BF5AAF" w:rsidP="00D8368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6F70">
        <w:rPr>
          <w:rFonts w:ascii="Arial" w:hAnsi="Arial" w:cs="Arial"/>
          <w:sz w:val="24"/>
          <w:szCs w:val="24"/>
        </w:rPr>
        <w:t>Po ukončení vzdělávání odvádí žáky přidělený pedagogický pracovník v určený čas ven z budovy.</w:t>
      </w:r>
    </w:p>
    <w:p w14:paraId="3235A0AA" w14:textId="77777777" w:rsidR="0005580D" w:rsidRPr="00ED6F70" w:rsidRDefault="0005580D" w:rsidP="00D8368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6F70">
        <w:rPr>
          <w:rFonts w:ascii="Arial" w:hAnsi="Arial" w:cs="Arial"/>
          <w:sz w:val="24"/>
          <w:szCs w:val="24"/>
        </w:rPr>
        <w:t xml:space="preserve">Vstup do budovy školy je umožněn </w:t>
      </w:r>
      <w:r w:rsidRPr="00ED6F70">
        <w:rPr>
          <w:rFonts w:ascii="Arial" w:hAnsi="Arial" w:cs="Arial"/>
          <w:b/>
          <w:bCs/>
          <w:sz w:val="24"/>
          <w:szCs w:val="24"/>
        </w:rPr>
        <w:t>pouze žákům</w:t>
      </w:r>
      <w:r w:rsidRPr="00ED6F70">
        <w:rPr>
          <w:rFonts w:ascii="Arial" w:hAnsi="Arial" w:cs="Arial"/>
          <w:sz w:val="24"/>
          <w:szCs w:val="24"/>
        </w:rPr>
        <w:t xml:space="preserve">, nikoliv doprovázejícím osobám. </w:t>
      </w:r>
    </w:p>
    <w:p w14:paraId="4E616CA1" w14:textId="77777777" w:rsidR="0005580D" w:rsidRPr="00ED6F70" w:rsidRDefault="0005580D" w:rsidP="00D83681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D6F70">
        <w:rPr>
          <w:rFonts w:ascii="Arial" w:hAnsi="Arial" w:cs="Arial"/>
          <w:sz w:val="24"/>
          <w:szCs w:val="24"/>
        </w:rPr>
        <w:t>Žák je povinen dodržovat stanovená hygienická pravidla; jejich opakované nedodržování, po prokazatelném upozornění zákonného zástupce žáka, je důvodem   k nevpuštění žáka do školy, resp. k vyřazení žáka ze skupiny</w:t>
      </w:r>
      <w:r w:rsidR="0012045E" w:rsidRPr="00ED6F70">
        <w:rPr>
          <w:rFonts w:ascii="Arial" w:hAnsi="Arial" w:cs="Arial"/>
          <w:sz w:val="24"/>
          <w:szCs w:val="24"/>
        </w:rPr>
        <w:t>.</w:t>
      </w:r>
    </w:p>
    <w:p w14:paraId="0A913249" w14:textId="77777777" w:rsidR="0012045E" w:rsidRPr="00ED6F70" w:rsidRDefault="0012045E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  <w:u w:val="single"/>
        </w:rPr>
      </w:pPr>
    </w:p>
    <w:p w14:paraId="7F42CD2B" w14:textId="77777777" w:rsidR="0012045E" w:rsidRDefault="0012045E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8"/>
          <w:szCs w:val="28"/>
          <w:u w:val="single"/>
        </w:rPr>
      </w:pPr>
      <w:r w:rsidRPr="00053D0D">
        <w:rPr>
          <w:rFonts w:ascii="Arial" w:hAnsi="Arial" w:cs="Arial"/>
          <w:sz w:val="28"/>
          <w:szCs w:val="28"/>
          <w:u w:val="single"/>
        </w:rPr>
        <w:t>Ve třídě</w:t>
      </w:r>
    </w:p>
    <w:p w14:paraId="40C5E2BB" w14:textId="77777777" w:rsidR="00ED6F70" w:rsidRPr="00053D0D" w:rsidRDefault="00ED6F70" w:rsidP="00D83681">
      <w:p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  <w:u w:val="single"/>
        </w:rPr>
      </w:pPr>
    </w:p>
    <w:p w14:paraId="0298005F" w14:textId="77777777" w:rsidR="0012045E" w:rsidRPr="00053D0D" w:rsidRDefault="0012045E" w:rsidP="00D836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 xml:space="preserve">Po příchodu do třídy, musí každý použít dezinfekci na ruce. </w:t>
      </w:r>
    </w:p>
    <w:p w14:paraId="1C52E739" w14:textId="77777777" w:rsidR="0012045E" w:rsidRPr="00053D0D" w:rsidRDefault="0012045E" w:rsidP="00D836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>Složení skupin žáků se stanoví předem a je neměnné.</w:t>
      </w:r>
    </w:p>
    <w:p w14:paraId="337D3DB7" w14:textId="77777777" w:rsidR="0012045E" w:rsidRPr="00053D0D" w:rsidRDefault="0012045E" w:rsidP="00D836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>Každý žák bude mít s sebou na den minimálně 2 roušky a sáček na uložení roušky.</w:t>
      </w:r>
    </w:p>
    <w:p w14:paraId="66B57550" w14:textId="77777777" w:rsidR="0012045E" w:rsidRPr="00053D0D" w:rsidRDefault="0012045E" w:rsidP="00D836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>Při sejmutí si každý žák ukládá roušku do sáčku.</w:t>
      </w:r>
    </w:p>
    <w:p w14:paraId="5A62641D" w14:textId="77777777" w:rsidR="0012045E" w:rsidRPr="00053D0D" w:rsidRDefault="0012045E" w:rsidP="00D836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>Škola vede evidenci o docházce žáků do školy.</w:t>
      </w:r>
    </w:p>
    <w:p w14:paraId="0BA79583" w14:textId="77777777" w:rsidR="0012045E" w:rsidRPr="00053D0D" w:rsidRDefault="0012045E" w:rsidP="00D836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14:paraId="371F886D" w14:textId="77777777" w:rsidR="001144A6" w:rsidRPr="00053D0D" w:rsidRDefault="001144A6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Cs/>
          <w:sz w:val="28"/>
          <w:szCs w:val="28"/>
          <w:u w:val="single"/>
        </w:rPr>
      </w:pPr>
    </w:p>
    <w:p w14:paraId="4FC17C2A" w14:textId="77777777" w:rsidR="00D83681" w:rsidRDefault="00D83681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Cs/>
          <w:sz w:val="28"/>
          <w:szCs w:val="28"/>
          <w:u w:val="single"/>
        </w:rPr>
      </w:pPr>
    </w:p>
    <w:p w14:paraId="4CC5246F" w14:textId="77777777" w:rsidR="00D83681" w:rsidRDefault="00D83681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Cs/>
          <w:sz w:val="28"/>
          <w:szCs w:val="28"/>
          <w:u w:val="single"/>
        </w:rPr>
      </w:pPr>
    </w:p>
    <w:p w14:paraId="4213939C" w14:textId="77777777" w:rsidR="00D83681" w:rsidRDefault="00D83681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Cs/>
          <w:sz w:val="28"/>
          <w:szCs w:val="28"/>
          <w:u w:val="single"/>
        </w:rPr>
      </w:pPr>
    </w:p>
    <w:p w14:paraId="0412A6FC" w14:textId="77777777" w:rsidR="00D83681" w:rsidRDefault="00D83681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Cs/>
          <w:sz w:val="28"/>
          <w:szCs w:val="28"/>
          <w:u w:val="single"/>
        </w:rPr>
      </w:pPr>
    </w:p>
    <w:p w14:paraId="5A9CC6D2" w14:textId="77777777" w:rsidR="005E17AF" w:rsidRPr="00053D0D" w:rsidRDefault="005E17A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053D0D">
        <w:rPr>
          <w:rFonts w:ascii="Arial" w:hAnsi="Arial" w:cs="Arial"/>
          <w:bCs/>
          <w:sz w:val="28"/>
          <w:szCs w:val="28"/>
          <w:u w:val="single"/>
        </w:rPr>
        <w:t xml:space="preserve">Rámcová pravidla pro poskytování školního stravování </w:t>
      </w:r>
    </w:p>
    <w:p w14:paraId="4B8445BF" w14:textId="77777777" w:rsidR="005E17AF" w:rsidRPr="00053D0D" w:rsidRDefault="005E17A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bCs/>
          <w:sz w:val="24"/>
          <w:szCs w:val="24"/>
        </w:rPr>
      </w:pPr>
    </w:p>
    <w:p w14:paraId="2C7499F6" w14:textId="77777777" w:rsidR="005E17AF" w:rsidRPr="00053D0D" w:rsidRDefault="005E17AF" w:rsidP="00D836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53D0D">
        <w:rPr>
          <w:rFonts w:ascii="Arial" w:hAnsi="Arial" w:cs="Arial"/>
          <w:bCs/>
          <w:sz w:val="24"/>
          <w:szCs w:val="24"/>
        </w:rPr>
        <w:t>Pokrmy či balíčky vydává personál včetně čistých příborů. Strávníci si sami jídlo a pití nenabírají a neberou si ani příbory.</w:t>
      </w:r>
    </w:p>
    <w:p w14:paraId="10434996" w14:textId="77777777" w:rsidR="005E17AF" w:rsidRPr="00053D0D" w:rsidRDefault="005E17AF" w:rsidP="00D836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53D0D">
        <w:rPr>
          <w:rFonts w:ascii="Arial" w:hAnsi="Arial" w:cs="Arial"/>
          <w:bCs/>
          <w:sz w:val="24"/>
          <w:szCs w:val="24"/>
        </w:rPr>
        <w:t xml:space="preserve">V jídelně se při výdeji jídla nesmí potkávat žáci z různých skupin žáků. </w:t>
      </w:r>
    </w:p>
    <w:p w14:paraId="006AC375" w14:textId="77777777" w:rsidR="005E17AF" w:rsidRPr="00053D0D" w:rsidRDefault="005E17AF" w:rsidP="00D836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53D0D">
        <w:rPr>
          <w:rFonts w:ascii="Arial" w:hAnsi="Arial" w:cs="Arial"/>
          <w:bCs/>
          <w:sz w:val="24"/>
          <w:szCs w:val="24"/>
        </w:rPr>
        <w:t>Rouška se odkládá pouze při samotné konzumaci jídla a pití, a to do vlastního sáčku.</w:t>
      </w:r>
    </w:p>
    <w:p w14:paraId="1AD90951" w14:textId="77777777" w:rsidR="005E17AF" w:rsidRPr="00053D0D" w:rsidRDefault="005E17AF" w:rsidP="00D836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53D0D">
        <w:rPr>
          <w:rFonts w:ascii="Arial" w:hAnsi="Arial" w:cs="Arial"/>
          <w:bCs/>
          <w:sz w:val="24"/>
          <w:szCs w:val="24"/>
        </w:rPr>
        <w:t>Před vstupem do jídelny si každý žák umyje ruce či použije dezinfekci na ruce.</w:t>
      </w:r>
    </w:p>
    <w:p w14:paraId="1347298B" w14:textId="77777777" w:rsidR="00BB7201" w:rsidRPr="00053D0D" w:rsidRDefault="00BB7201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sz w:val="28"/>
          <w:szCs w:val="28"/>
          <w:u w:val="single"/>
        </w:rPr>
      </w:pPr>
    </w:p>
    <w:p w14:paraId="2C11728E" w14:textId="77777777" w:rsidR="0012045E" w:rsidRDefault="0012045E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053D0D">
        <w:rPr>
          <w:rFonts w:ascii="Arial" w:hAnsi="Arial" w:cs="Arial"/>
          <w:b/>
          <w:sz w:val="28"/>
          <w:szCs w:val="28"/>
          <w:u w:val="single"/>
        </w:rPr>
        <w:t>Osoby s rizikovými faktory</w:t>
      </w:r>
    </w:p>
    <w:p w14:paraId="3464847F" w14:textId="77777777" w:rsidR="00ED6F70" w:rsidRPr="00053D0D" w:rsidRDefault="00ED6F70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F3BC23C" w14:textId="77777777" w:rsidR="00ED6F70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053D0D">
        <w:rPr>
          <w:rFonts w:ascii="Arial" w:hAnsi="Arial" w:cs="Arial"/>
          <w:b/>
          <w:bCs/>
          <w:color w:val="000000"/>
          <w:sz w:val="24"/>
          <w:szCs w:val="24"/>
        </w:rPr>
        <w:t>Ministerstvo zdravotnictví stanovilo následující rizikové faktory:</w:t>
      </w:r>
    </w:p>
    <w:p w14:paraId="02973B93" w14:textId="77777777" w:rsidR="00ED6F70" w:rsidRDefault="00ED6F70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D521F8" w14:textId="77777777" w:rsidR="006A0E5F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Věk nad 65 let s přidruženými chronickými chorobami. </w:t>
      </w:r>
    </w:p>
    <w:p w14:paraId="51852C0E" w14:textId="77777777" w:rsidR="00ED6F70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Chronické onemocnění plic </w:t>
      </w:r>
      <w:r w:rsidRPr="00ED6F70">
        <w:rPr>
          <w:rFonts w:ascii="Arial" w:hAnsi="Arial" w:cs="Arial"/>
          <w:i/>
          <w:iCs/>
          <w:color w:val="000000"/>
          <w:sz w:val="24"/>
          <w:szCs w:val="24"/>
        </w:rPr>
        <w:t>(zahrnuje i středně závažné a závažné astma bronchiale)</w:t>
      </w:r>
      <w:r w:rsidR="00ED6F70" w:rsidRPr="00ED6F7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s dlouhodobou systémovou farmakologickou léčbou. </w:t>
      </w:r>
    </w:p>
    <w:p w14:paraId="7CF7FF1B" w14:textId="77777777" w:rsidR="00ED6F70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Onemocnění srdce a/nebo velkých cév s dlouhodobou systémovou farmakologickou léčbou např. hypertenze. </w:t>
      </w:r>
    </w:p>
    <w:p w14:paraId="5102AFD6" w14:textId="77777777" w:rsidR="00ED6F70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Porucha imunitního systému, např. a) při imunosupresivní léčbě </w:t>
      </w:r>
      <w:r w:rsidRPr="00ED6F70">
        <w:rPr>
          <w:rFonts w:ascii="Arial" w:hAnsi="Arial" w:cs="Arial"/>
          <w:i/>
          <w:iCs/>
          <w:color w:val="000000"/>
          <w:sz w:val="24"/>
          <w:szCs w:val="24"/>
        </w:rPr>
        <w:t>(steroidy, HIV apod.)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, b) při protinádorové léčbě, c) po transplantaci solidních orgánů a/nebo kostní dřeně, </w:t>
      </w:r>
    </w:p>
    <w:p w14:paraId="6F20767D" w14:textId="77777777" w:rsidR="00ED6F70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Těžká obezita </w:t>
      </w:r>
      <w:r w:rsidRPr="00ED6F70">
        <w:rPr>
          <w:rFonts w:ascii="Arial" w:hAnsi="Arial" w:cs="Arial"/>
          <w:i/>
          <w:iCs/>
          <w:color w:val="000000"/>
          <w:sz w:val="24"/>
          <w:szCs w:val="24"/>
        </w:rPr>
        <w:t>(BMI nad 40 kg/m2)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B6E79C5" w14:textId="77777777" w:rsidR="00ED6F70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Farmakologicky léčený diabetes mellitus. </w:t>
      </w:r>
    </w:p>
    <w:p w14:paraId="684244D1" w14:textId="77777777" w:rsidR="00ED6F70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Chronické onemocnění ledvin vyžadující dočasnou nebo trvalou podporu/náhradu funkce ledvin </w:t>
      </w:r>
      <w:r w:rsidRPr="00ED6F70">
        <w:rPr>
          <w:rFonts w:ascii="Arial" w:hAnsi="Arial" w:cs="Arial"/>
          <w:i/>
          <w:iCs/>
          <w:color w:val="000000"/>
          <w:sz w:val="24"/>
          <w:szCs w:val="24"/>
        </w:rPr>
        <w:t>(dialýza)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157065A" w14:textId="77777777" w:rsidR="006A0E5F" w:rsidRPr="00ED6F70" w:rsidRDefault="006A0E5F" w:rsidP="00D8368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color w:val="000000"/>
          <w:sz w:val="24"/>
          <w:szCs w:val="24"/>
        </w:rPr>
        <w:t xml:space="preserve">Onemocnění jater </w:t>
      </w:r>
      <w:r w:rsidRPr="00ED6F70">
        <w:rPr>
          <w:rFonts w:ascii="Arial" w:hAnsi="Arial" w:cs="Arial"/>
          <w:i/>
          <w:iCs/>
          <w:color w:val="000000"/>
          <w:sz w:val="24"/>
          <w:szCs w:val="24"/>
        </w:rPr>
        <w:t>(primární nebo sekundární)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9B9146" w14:textId="77777777" w:rsidR="006A0E5F" w:rsidRPr="00053D0D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20F774" w14:textId="77777777" w:rsidR="006A0E5F" w:rsidRPr="00053D0D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053D0D">
        <w:rPr>
          <w:rFonts w:ascii="Arial" w:hAnsi="Arial" w:cs="Arial"/>
          <w:b/>
          <w:color w:val="000000"/>
          <w:sz w:val="24"/>
          <w:szCs w:val="24"/>
        </w:rPr>
        <w:t xml:space="preserve">Do rizikové skupiny patří žák, který osobně naplňuje alespoň jeden bod </w:t>
      </w:r>
      <w:r w:rsidRPr="00053D0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(2-8) </w:t>
      </w:r>
      <w:r w:rsidRPr="00053D0D">
        <w:rPr>
          <w:rFonts w:ascii="Arial" w:hAnsi="Arial" w:cs="Arial"/>
          <w:b/>
          <w:color w:val="000000"/>
          <w:sz w:val="24"/>
          <w:szCs w:val="24"/>
        </w:rPr>
        <w:t xml:space="preserve">uvedený výše nebo pokud některý z bodů naplňuje jakákoliv osoba, která s ním žije ve společné domácnosti. </w:t>
      </w:r>
    </w:p>
    <w:p w14:paraId="0CC212DB" w14:textId="77777777" w:rsidR="006A0E5F" w:rsidRPr="00053D0D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</w:p>
    <w:p w14:paraId="0C5A1CD3" w14:textId="77777777" w:rsidR="006A0E5F" w:rsidRPr="00053D0D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 xml:space="preserve">Doporučuje se, aby zákonní zástupci zvážili tyto rizikové faktory, pokud žák patří do rizikové skupiny, a rozhodli o účasti žáka na vzdělávacích aktivitách s tímto vědomím. </w:t>
      </w:r>
    </w:p>
    <w:p w14:paraId="78108624" w14:textId="77777777" w:rsidR="006A0E5F" w:rsidRPr="00053D0D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</w:p>
    <w:p w14:paraId="2CF71BD3" w14:textId="77777777" w:rsidR="006A0E5F" w:rsidRPr="00ED6F70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D6F70">
        <w:rPr>
          <w:rFonts w:ascii="Arial" w:hAnsi="Arial" w:cs="Arial"/>
          <w:b/>
          <w:bCs/>
          <w:color w:val="000000"/>
          <w:sz w:val="24"/>
          <w:szCs w:val="24"/>
        </w:rPr>
        <w:t>Při prvním vstupu do školy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 předkládá zákonný zás</w:t>
      </w:r>
      <w:r w:rsidR="00E64FBB" w:rsidRPr="00ED6F70">
        <w:rPr>
          <w:rFonts w:ascii="Arial" w:hAnsi="Arial" w:cs="Arial"/>
          <w:color w:val="000000"/>
          <w:sz w:val="24"/>
          <w:szCs w:val="24"/>
        </w:rPr>
        <w:t xml:space="preserve">tupce žáka prohlášení </w:t>
      </w:r>
      <w:r w:rsidR="00ED6F70" w:rsidRPr="00ED6F70">
        <w:rPr>
          <w:rFonts w:ascii="Arial" w:hAnsi="Arial" w:cs="Arial"/>
          <w:color w:val="000000"/>
          <w:sz w:val="24"/>
          <w:szCs w:val="24"/>
        </w:rPr>
        <w:t>(p</w:t>
      </w:r>
      <w:r w:rsidR="00E64FBB" w:rsidRPr="00ED6F70">
        <w:rPr>
          <w:rFonts w:ascii="Arial" w:hAnsi="Arial" w:cs="Arial"/>
          <w:color w:val="000000"/>
          <w:sz w:val="24"/>
          <w:szCs w:val="24"/>
        </w:rPr>
        <w:t>ř</w:t>
      </w:r>
      <w:r w:rsidR="00ED6F70" w:rsidRPr="00ED6F70">
        <w:rPr>
          <w:rFonts w:ascii="Arial" w:hAnsi="Arial" w:cs="Arial"/>
          <w:color w:val="000000"/>
          <w:sz w:val="24"/>
          <w:szCs w:val="24"/>
        </w:rPr>
        <w:t xml:space="preserve">íloha </w:t>
      </w:r>
      <w:r w:rsidR="00E64FBB" w:rsidRPr="00ED6F70">
        <w:rPr>
          <w:rFonts w:ascii="Arial" w:hAnsi="Arial" w:cs="Arial"/>
          <w:color w:val="000000"/>
          <w:sz w:val="24"/>
          <w:szCs w:val="24"/>
        </w:rPr>
        <w:t>č. 2)</w:t>
      </w:r>
      <w:r w:rsidR="00ED6F70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ED6F70">
        <w:rPr>
          <w:rFonts w:ascii="Arial" w:hAnsi="Arial" w:cs="Arial"/>
          <w:color w:val="000000"/>
          <w:sz w:val="24"/>
          <w:szCs w:val="24"/>
        </w:rPr>
        <w:t>písemné seznámení s vymezením rizikových skupin stanoven</w:t>
      </w:r>
      <w:r w:rsidR="00E64FBB" w:rsidRPr="00ED6F70">
        <w:rPr>
          <w:rFonts w:ascii="Arial" w:hAnsi="Arial" w:cs="Arial"/>
          <w:color w:val="000000"/>
          <w:sz w:val="24"/>
          <w:szCs w:val="24"/>
        </w:rPr>
        <w:t>ých Ministerstvem zdravotnictví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 a písemné čestné prohlášení o neexistenci příznaků virového infekčního onemocnění </w:t>
      </w:r>
      <w:r w:rsidRPr="00ED6F70">
        <w:rPr>
          <w:rFonts w:ascii="Arial" w:hAnsi="Arial" w:cs="Arial"/>
          <w:i/>
          <w:iCs/>
          <w:color w:val="000000"/>
          <w:sz w:val="24"/>
          <w:szCs w:val="24"/>
        </w:rPr>
        <w:t>(např. horečka, kašel, dušnost, náhlá ztráta chuti a čichu apod.)</w:t>
      </w:r>
      <w:r w:rsidRPr="00ED6F7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EF3342A" w14:textId="77777777" w:rsidR="00ED6F70" w:rsidRDefault="00ED6F70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24DFCF" w14:textId="77777777" w:rsidR="001144A6" w:rsidRPr="00053D0D" w:rsidRDefault="006A0E5F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  <w:r w:rsidRPr="00053D0D">
        <w:rPr>
          <w:rFonts w:ascii="Arial" w:hAnsi="Arial" w:cs="Arial"/>
          <w:color w:val="000000"/>
          <w:sz w:val="24"/>
          <w:szCs w:val="24"/>
        </w:rPr>
        <w:t xml:space="preserve">Pokud zákonný zástupce tyto dokumenty nepodepíše, nebude žákovi osobní účast ve škole umožněna. </w:t>
      </w:r>
    </w:p>
    <w:p w14:paraId="68AAFD03" w14:textId="77777777" w:rsidR="00E64FBB" w:rsidRPr="00053D0D" w:rsidRDefault="00E64FBB" w:rsidP="00D83681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color w:val="000000"/>
          <w:sz w:val="24"/>
          <w:szCs w:val="24"/>
        </w:rPr>
      </w:pPr>
    </w:p>
    <w:p w14:paraId="02B93CD4" w14:textId="77777777" w:rsidR="00B41BCF" w:rsidRDefault="00B41BCF" w:rsidP="00D83681">
      <w:pPr>
        <w:ind w:left="284" w:hanging="284"/>
        <w:jc w:val="center"/>
        <w:rPr>
          <w:rFonts w:cstheme="minorHAnsi"/>
          <w:sz w:val="24"/>
          <w:szCs w:val="24"/>
          <w:u w:val="single"/>
        </w:rPr>
      </w:pPr>
    </w:p>
    <w:p w14:paraId="175F313D" w14:textId="77777777" w:rsidR="00ED6F70" w:rsidRDefault="00ED6F70" w:rsidP="001144A6">
      <w:pPr>
        <w:jc w:val="center"/>
        <w:rPr>
          <w:rFonts w:cstheme="minorHAnsi"/>
          <w:sz w:val="24"/>
          <w:szCs w:val="24"/>
          <w:u w:val="single"/>
        </w:rPr>
      </w:pPr>
    </w:p>
    <w:p w14:paraId="39F0A8AF" w14:textId="77777777" w:rsidR="001144A6" w:rsidRPr="00D83681" w:rsidRDefault="001144A6" w:rsidP="00D83681">
      <w:pPr>
        <w:rPr>
          <w:rFonts w:ascii="Arial" w:hAnsi="Arial" w:cs="Arial"/>
          <w:sz w:val="24"/>
          <w:szCs w:val="24"/>
          <w:u w:val="single"/>
        </w:rPr>
      </w:pPr>
      <w:r w:rsidRPr="00D83681">
        <w:rPr>
          <w:rFonts w:ascii="Arial" w:hAnsi="Arial" w:cs="Arial"/>
          <w:sz w:val="24"/>
          <w:szCs w:val="24"/>
          <w:u w:val="single"/>
        </w:rPr>
        <w:t>Příloha č. 1</w:t>
      </w:r>
    </w:p>
    <w:p w14:paraId="608422E8" w14:textId="77777777" w:rsidR="001144A6" w:rsidRPr="00D83681" w:rsidRDefault="001144A6" w:rsidP="001144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83BF63F" w14:textId="77777777" w:rsidR="0005580D" w:rsidRPr="00D83681" w:rsidRDefault="00A94E3E" w:rsidP="001144A6">
      <w:pPr>
        <w:jc w:val="center"/>
        <w:rPr>
          <w:rFonts w:ascii="Arial" w:hAnsi="Arial" w:cs="Arial"/>
          <w:b/>
          <w:sz w:val="24"/>
          <w:szCs w:val="24"/>
        </w:rPr>
      </w:pPr>
      <w:r w:rsidRPr="00D83681">
        <w:rPr>
          <w:rFonts w:ascii="Arial" w:hAnsi="Arial" w:cs="Arial"/>
          <w:b/>
          <w:sz w:val="24"/>
          <w:szCs w:val="24"/>
        </w:rPr>
        <w:t>PŘIHLÁŠKA DO ŠKOLNÍ SKUPINY OD 25. 5. 2020 DO 30. 6. 2020</w:t>
      </w:r>
    </w:p>
    <w:p w14:paraId="3F62B22B" w14:textId="77777777" w:rsidR="001144A6" w:rsidRPr="00D83681" w:rsidRDefault="001144A6" w:rsidP="001144A6">
      <w:pPr>
        <w:jc w:val="center"/>
        <w:rPr>
          <w:rFonts w:ascii="Arial" w:hAnsi="Arial" w:cs="Arial"/>
          <w:b/>
          <w:sz w:val="24"/>
          <w:szCs w:val="24"/>
        </w:rPr>
      </w:pPr>
    </w:p>
    <w:p w14:paraId="4859E8F2" w14:textId="77777777" w:rsidR="0005580D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JMÉNO A PŘÍJMENÍ ŽÁKA/ŽÁKYNĚ:</w:t>
      </w:r>
      <w:r w:rsidR="00D83681">
        <w:rPr>
          <w:rFonts w:ascii="Arial" w:hAnsi="Arial" w:cs="Arial"/>
          <w:sz w:val="24"/>
          <w:szCs w:val="24"/>
        </w:rPr>
        <w:t xml:space="preserve"> </w:t>
      </w:r>
      <w:r w:rsidRPr="00D83681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3C4A7723" w14:textId="77777777" w:rsidR="00A94E3E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TŘÍDA: …………………………………………………………………………………………</w:t>
      </w:r>
      <w:r w:rsidR="001144A6" w:rsidRPr="00D83681">
        <w:rPr>
          <w:rFonts w:ascii="Arial" w:hAnsi="Arial" w:cs="Arial"/>
          <w:sz w:val="24"/>
          <w:szCs w:val="24"/>
        </w:rPr>
        <w:t>.</w:t>
      </w:r>
    </w:p>
    <w:p w14:paraId="0FC950C9" w14:textId="77777777" w:rsidR="00A94E3E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OBĚD VE ŠKOLNÍ JÍDELNĚ:</w:t>
      </w:r>
      <w:r w:rsidR="001144A6" w:rsidRPr="00D83681">
        <w:rPr>
          <w:rFonts w:ascii="Arial" w:hAnsi="Arial" w:cs="Arial"/>
          <w:sz w:val="24"/>
          <w:szCs w:val="24"/>
        </w:rPr>
        <w:t xml:space="preserve">    ANO -  NE  (zaškrtněte)</w:t>
      </w:r>
    </w:p>
    <w:p w14:paraId="392CE50B" w14:textId="77777777" w:rsid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 xml:space="preserve">JMÉNO A PŘÍJMENÍ ZÁKONNÉHO ZÁSTUPCE, KTERÝ DÍTĚ PŘIHLAŠUJE: </w:t>
      </w:r>
    </w:p>
    <w:p w14:paraId="0A5BAF6A" w14:textId="77777777" w:rsidR="00D83681" w:rsidRDefault="00D83681">
      <w:pPr>
        <w:rPr>
          <w:rFonts w:ascii="Arial" w:hAnsi="Arial" w:cs="Arial"/>
          <w:sz w:val="24"/>
          <w:szCs w:val="24"/>
        </w:rPr>
      </w:pPr>
    </w:p>
    <w:p w14:paraId="7A6535DE" w14:textId="77777777" w:rsid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7D086FA" w14:textId="77777777" w:rsidR="00A94E3E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Přihlašuji své dítě do školní skupiny ve školním roce 2019/2020 a jsem seznámen/a s pravidly fungování této</w:t>
      </w:r>
      <w:r w:rsidR="001144A6" w:rsidRPr="00D83681">
        <w:rPr>
          <w:rFonts w:ascii="Arial" w:hAnsi="Arial" w:cs="Arial"/>
          <w:sz w:val="24"/>
          <w:szCs w:val="24"/>
        </w:rPr>
        <w:t xml:space="preserve"> skupiny do konce školního roku, která jsou uveřejněna na webu základní školy pod názvem OCHRANA ZDRAVÍ A PROVOZ ZÁKLADNÍCH ŠKOL V OBDOBÍ DO KONCE ŠKOLNÍHO ROKU 2019/2020. Při prvním nástupu dítěte do školy – 25. 5. 2020 – přinese mé dítě podepsané ČESTNÉ PROHLÁŠENÍ. Jsem si vědom toho, že pokud ho zapomene, nebude moci být do skupiny zařazeno.</w:t>
      </w:r>
    </w:p>
    <w:p w14:paraId="35D6EC14" w14:textId="77777777" w:rsidR="00E64FBB" w:rsidRPr="00D83681" w:rsidRDefault="00E64FBB">
      <w:pPr>
        <w:rPr>
          <w:rFonts w:ascii="Arial" w:hAnsi="Arial" w:cs="Arial"/>
          <w:sz w:val="24"/>
          <w:szCs w:val="24"/>
        </w:rPr>
      </w:pPr>
    </w:p>
    <w:p w14:paraId="112B8B24" w14:textId="77777777" w:rsidR="00E64FBB" w:rsidRDefault="00E64FBB">
      <w:pPr>
        <w:rPr>
          <w:sz w:val="24"/>
          <w:szCs w:val="24"/>
        </w:rPr>
      </w:pPr>
    </w:p>
    <w:p w14:paraId="4E85AFAE" w14:textId="77777777" w:rsidR="00E64FBB" w:rsidRDefault="00E64FBB">
      <w:pPr>
        <w:rPr>
          <w:sz w:val="24"/>
          <w:szCs w:val="24"/>
        </w:rPr>
      </w:pPr>
    </w:p>
    <w:p w14:paraId="79B18A9D" w14:textId="77777777" w:rsidR="00E64FBB" w:rsidRDefault="00E64FBB">
      <w:pPr>
        <w:rPr>
          <w:sz w:val="24"/>
          <w:szCs w:val="24"/>
        </w:rPr>
      </w:pPr>
    </w:p>
    <w:p w14:paraId="2B1F9229" w14:textId="77777777" w:rsidR="00E64FBB" w:rsidRDefault="00E64FBB">
      <w:pPr>
        <w:rPr>
          <w:sz w:val="24"/>
          <w:szCs w:val="24"/>
        </w:rPr>
      </w:pPr>
    </w:p>
    <w:p w14:paraId="753702BD" w14:textId="77777777" w:rsidR="00E64FBB" w:rsidRDefault="00E64FBB">
      <w:pPr>
        <w:rPr>
          <w:sz w:val="24"/>
          <w:szCs w:val="24"/>
        </w:rPr>
      </w:pPr>
    </w:p>
    <w:p w14:paraId="5A70F050" w14:textId="77777777" w:rsidR="00E64FBB" w:rsidRDefault="00E64FBB">
      <w:pPr>
        <w:rPr>
          <w:sz w:val="24"/>
          <w:szCs w:val="24"/>
        </w:rPr>
      </w:pPr>
    </w:p>
    <w:p w14:paraId="39C01D61" w14:textId="77777777" w:rsidR="00E64FBB" w:rsidRPr="00E64FBB" w:rsidRDefault="00E64FBB" w:rsidP="00E64FBB">
      <w:pPr>
        <w:rPr>
          <w:sz w:val="24"/>
          <w:szCs w:val="24"/>
        </w:rPr>
      </w:pPr>
    </w:p>
    <w:p w14:paraId="1A33F6CB" w14:textId="77777777" w:rsidR="00E64FBB" w:rsidRDefault="00E64FBB" w:rsidP="00E64FBB">
      <w:pPr>
        <w:rPr>
          <w:sz w:val="24"/>
          <w:szCs w:val="24"/>
        </w:rPr>
      </w:pPr>
    </w:p>
    <w:p w14:paraId="568F9A71" w14:textId="77777777" w:rsidR="00E64FBB" w:rsidRDefault="00E64FBB" w:rsidP="00E64FBB">
      <w:pPr>
        <w:rPr>
          <w:sz w:val="24"/>
          <w:szCs w:val="24"/>
        </w:rPr>
      </w:pPr>
    </w:p>
    <w:p w14:paraId="5E24D2F1" w14:textId="77777777" w:rsidR="00B41BCF" w:rsidRDefault="00B41BCF" w:rsidP="00E64FBB">
      <w:pPr>
        <w:rPr>
          <w:sz w:val="24"/>
          <w:szCs w:val="24"/>
        </w:rPr>
      </w:pPr>
    </w:p>
    <w:p w14:paraId="45BD44FD" w14:textId="77777777" w:rsidR="00B41BCF" w:rsidRDefault="00B41BCF" w:rsidP="00E64FBB">
      <w:pPr>
        <w:rPr>
          <w:sz w:val="24"/>
          <w:szCs w:val="24"/>
        </w:rPr>
      </w:pPr>
    </w:p>
    <w:p w14:paraId="090C64CC" w14:textId="77777777" w:rsidR="00E64FBB" w:rsidRPr="00E64FBB" w:rsidRDefault="00E64FBB" w:rsidP="00D83681">
      <w:pPr>
        <w:rPr>
          <w:sz w:val="24"/>
          <w:szCs w:val="24"/>
          <w:u w:val="single"/>
        </w:rPr>
      </w:pPr>
      <w:r w:rsidRPr="00E64FBB">
        <w:rPr>
          <w:sz w:val="24"/>
          <w:szCs w:val="24"/>
          <w:u w:val="single"/>
        </w:rPr>
        <w:t>Příloha č. 2</w:t>
      </w:r>
    </w:p>
    <w:p w14:paraId="3B839324" w14:textId="77777777" w:rsidR="00E64FBB" w:rsidRPr="00D83681" w:rsidRDefault="00E64FBB" w:rsidP="00E64FBB">
      <w:pPr>
        <w:jc w:val="center"/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b/>
          <w:bCs/>
          <w:sz w:val="24"/>
          <w:szCs w:val="24"/>
        </w:rPr>
        <w:t xml:space="preserve">ČESTNÉ PROHLÁŠENÍ </w:t>
      </w:r>
      <w:r w:rsidRPr="00D83681">
        <w:rPr>
          <w:rFonts w:ascii="Arial" w:hAnsi="Arial" w:cs="Arial"/>
          <w:sz w:val="24"/>
          <w:szCs w:val="24"/>
        </w:rPr>
        <w:t>O NEEXISTENCI PŘÍZNAKŮ VIROVÉHO INFEKČNÍHO ONEMOCNĚNÍ</w:t>
      </w:r>
    </w:p>
    <w:p w14:paraId="41B0AC49" w14:textId="77777777" w:rsidR="00D83681" w:rsidRDefault="00D83681" w:rsidP="00E64FBB">
      <w:pPr>
        <w:rPr>
          <w:rFonts w:ascii="Arial" w:hAnsi="Arial" w:cs="Arial"/>
          <w:b/>
          <w:bCs/>
        </w:rPr>
      </w:pPr>
    </w:p>
    <w:p w14:paraId="31CE4F0D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Jméno a příjmení dítěte</w:t>
      </w:r>
      <w:r w:rsidR="00D83681" w:rsidRPr="00D83681">
        <w:rPr>
          <w:rFonts w:ascii="Arial" w:hAnsi="Arial" w:cs="Arial"/>
          <w:b/>
          <w:bCs/>
        </w:rPr>
        <w:t xml:space="preserve">: </w:t>
      </w:r>
      <w:r w:rsidRPr="00D83681">
        <w:rPr>
          <w:rFonts w:ascii="Arial" w:hAnsi="Arial" w:cs="Arial"/>
        </w:rPr>
        <w:t>….........................................................................................................</w:t>
      </w:r>
    </w:p>
    <w:p w14:paraId="52BB7A17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Datum narození:</w:t>
      </w:r>
      <w:r w:rsidR="00D83681" w:rsidRPr="00D83681">
        <w:rPr>
          <w:rFonts w:ascii="Arial" w:hAnsi="Arial" w:cs="Arial"/>
          <w:b/>
          <w:bCs/>
        </w:rPr>
        <w:t xml:space="preserve"> </w:t>
      </w:r>
      <w:r w:rsidRPr="00D83681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7D47B26C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Trvale bytem:</w:t>
      </w:r>
      <w:r w:rsidR="00D83681" w:rsidRPr="00D83681">
        <w:rPr>
          <w:rFonts w:ascii="Arial" w:hAnsi="Arial" w:cs="Arial"/>
          <w:b/>
          <w:bCs/>
        </w:rPr>
        <w:t xml:space="preserve"> </w:t>
      </w:r>
      <w:r w:rsidRPr="00D83681">
        <w:rPr>
          <w:rFonts w:ascii="Arial" w:hAnsi="Arial" w:cs="Arial"/>
        </w:rPr>
        <w:t>…..........................................................................................................................</w:t>
      </w:r>
    </w:p>
    <w:p w14:paraId="4294D2EB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1. Prohlašuji, že se u výše uvedeného dítěte neprojevují a v posledních dvou týdnech neprojevily příznaky virového infekčního onemocnění </w:t>
      </w:r>
      <w:r w:rsidRPr="00D83681">
        <w:rPr>
          <w:rFonts w:ascii="Arial" w:hAnsi="Arial" w:cs="Arial"/>
          <w:i/>
          <w:iCs/>
        </w:rPr>
        <w:t>(např. horečka, kašel, dušnost, náhlá ztráta chuti a čichu apod.)</w:t>
      </w:r>
      <w:r w:rsidRPr="00D83681">
        <w:rPr>
          <w:rFonts w:ascii="Arial" w:hAnsi="Arial" w:cs="Arial"/>
        </w:rPr>
        <w:t>.</w:t>
      </w:r>
    </w:p>
    <w:p w14:paraId="626C5A9C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2. Prohlašuji, že jsem byl seznámen s vymezením osob s rizikovými faktory a s doporučením, abych zvážil tyto rizikové faktory při rozhodování o účasti na vzdělávacích aktivitách.</w:t>
      </w:r>
    </w:p>
    <w:p w14:paraId="71DCF952" w14:textId="77777777" w:rsidR="00D83681" w:rsidRPr="00D83681" w:rsidRDefault="00D83681" w:rsidP="00E64FBB">
      <w:pPr>
        <w:rPr>
          <w:rFonts w:ascii="Arial" w:hAnsi="Arial" w:cs="Arial"/>
        </w:rPr>
      </w:pPr>
    </w:p>
    <w:p w14:paraId="4555B926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V......................................., dne …………………………………….</w:t>
      </w:r>
    </w:p>
    <w:p w14:paraId="04ACB21D" w14:textId="77777777" w:rsidR="00D83681" w:rsidRPr="00D83681" w:rsidRDefault="00D83681" w:rsidP="00E64FBB">
      <w:pPr>
        <w:rPr>
          <w:rFonts w:ascii="Arial" w:hAnsi="Arial" w:cs="Arial"/>
        </w:rPr>
      </w:pPr>
    </w:p>
    <w:p w14:paraId="7039A4B3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Podpis zákonného zástupce nezletilého ……………………………………………………………….</w:t>
      </w:r>
    </w:p>
    <w:p w14:paraId="6E7060A2" w14:textId="77777777" w:rsidR="00D83681" w:rsidRPr="00826EE8" w:rsidRDefault="00D83681" w:rsidP="00E64FBB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68381F8F" w14:textId="77777777" w:rsidR="00E64FBB" w:rsidRPr="00D83681" w:rsidRDefault="00E64FBB" w:rsidP="00E64FBB">
      <w:pPr>
        <w:rPr>
          <w:rFonts w:ascii="Arial" w:hAnsi="Arial" w:cs="Arial"/>
          <w:u w:val="single"/>
        </w:rPr>
      </w:pPr>
      <w:r w:rsidRPr="00D83681">
        <w:rPr>
          <w:rFonts w:ascii="Arial" w:hAnsi="Arial" w:cs="Arial"/>
          <w:b/>
          <w:bCs/>
          <w:u w:val="single"/>
        </w:rPr>
        <w:t>Osoby s rizikovými faktory</w:t>
      </w:r>
    </w:p>
    <w:p w14:paraId="4C1FA2C4" w14:textId="77777777" w:rsidR="00E64FBB" w:rsidRPr="00D83681" w:rsidRDefault="00E64FBB" w:rsidP="00E64FBB">
      <w:pPr>
        <w:spacing w:after="0" w:line="240" w:lineRule="auto"/>
        <w:rPr>
          <w:rFonts w:ascii="Arial" w:hAnsi="Arial" w:cs="Arial"/>
          <w:u w:val="single"/>
        </w:rPr>
      </w:pPr>
      <w:r w:rsidRPr="00D83681">
        <w:rPr>
          <w:rFonts w:ascii="Arial" w:hAnsi="Arial" w:cs="Arial"/>
          <w:b/>
          <w:bCs/>
        </w:rPr>
        <w:t xml:space="preserve">Ministerstvo zdravotnictví stanovilo následující rizikové faktory: </w:t>
      </w:r>
    </w:p>
    <w:p w14:paraId="74B40FAB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1. Věk nad 65 let s přidruženými chronickými chorobami. </w:t>
      </w:r>
    </w:p>
    <w:p w14:paraId="3ACA047D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2. Chronické onemocnění plic </w:t>
      </w:r>
      <w:r w:rsidRPr="00D83681">
        <w:rPr>
          <w:rFonts w:ascii="Arial" w:hAnsi="Arial" w:cs="Arial"/>
          <w:i/>
          <w:iCs/>
        </w:rPr>
        <w:t xml:space="preserve">(zahrnuje i středně závažné a závažné astma bronchiale) </w:t>
      </w:r>
      <w:r w:rsidRPr="00D83681">
        <w:rPr>
          <w:rFonts w:ascii="Arial" w:hAnsi="Arial" w:cs="Arial"/>
        </w:rPr>
        <w:t xml:space="preserve">s dlouhodobou systémovou farmakologickou léčbou. </w:t>
      </w:r>
    </w:p>
    <w:p w14:paraId="731B0281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3. Onemocnění srdce a/nebo velkých cév s dlouhodobou systémovou farmakologickou léčbou např. hypertenze. </w:t>
      </w:r>
    </w:p>
    <w:p w14:paraId="6E3BF98F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4. Porucha imunitního systému, např. a) při imunosupresivní léčbě </w:t>
      </w:r>
      <w:r w:rsidRPr="00D83681">
        <w:rPr>
          <w:rFonts w:ascii="Arial" w:hAnsi="Arial" w:cs="Arial"/>
          <w:i/>
          <w:iCs/>
        </w:rPr>
        <w:t>(steroidy, HIV apod.)</w:t>
      </w:r>
      <w:r w:rsidRPr="00D83681">
        <w:rPr>
          <w:rFonts w:ascii="Arial" w:hAnsi="Arial" w:cs="Arial"/>
        </w:rPr>
        <w:t xml:space="preserve">, </w:t>
      </w:r>
    </w:p>
    <w:p w14:paraId="0DE1D5F8" w14:textId="77777777" w:rsidR="00E64FBB" w:rsidRPr="00D83681" w:rsidRDefault="00E64FBB" w:rsidP="00E64FBB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b) při protinádorové léčbě, </w:t>
      </w:r>
    </w:p>
    <w:p w14:paraId="2BDA37AD" w14:textId="77777777" w:rsidR="00E64FBB" w:rsidRPr="00D83681" w:rsidRDefault="00E64FBB" w:rsidP="00E64FBB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c) po transplantaci solidních orgánů a/nebo kostní dřeně, </w:t>
      </w:r>
    </w:p>
    <w:p w14:paraId="6D96C49B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5. Těžká obezita </w:t>
      </w:r>
      <w:r w:rsidRPr="00D83681">
        <w:rPr>
          <w:rFonts w:ascii="Arial" w:hAnsi="Arial" w:cs="Arial"/>
          <w:i/>
          <w:iCs/>
        </w:rPr>
        <w:t>(BMI nad 40 kg/m2)</w:t>
      </w:r>
      <w:r w:rsidRPr="00D83681">
        <w:rPr>
          <w:rFonts w:ascii="Arial" w:hAnsi="Arial" w:cs="Arial"/>
        </w:rPr>
        <w:t xml:space="preserve">. </w:t>
      </w:r>
    </w:p>
    <w:p w14:paraId="4C016991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6. Farmakologicky léčený diabetes mellitus. </w:t>
      </w:r>
    </w:p>
    <w:p w14:paraId="6D3BB1DF" w14:textId="77777777" w:rsidR="00E64FBB" w:rsidRPr="00D83681" w:rsidRDefault="00E64FBB" w:rsidP="00E64FBB">
      <w:pPr>
        <w:spacing w:after="0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7. Chronické onemocnění ledvin vyžadující dočasnou nebo trvalou podporu/náhradu funkce ledvin </w:t>
      </w:r>
      <w:r w:rsidRPr="00D83681">
        <w:rPr>
          <w:rFonts w:ascii="Arial" w:hAnsi="Arial" w:cs="Arial"/>
          <w:i/>
          <w:iCs/>
        </w:rPr>
        <w:t>(dialýza)</w:t>
      </w:r>
      <w:r w:rsidRPr="00D83681">
        <w:rPr>
          <w:rFonts w:ascii="Arial" w:hAnsi="Arial" w:cs="Arial"/>
        </w:rPr>
        <w:t xml:space="preserve">. </w:t>
      </w:r>
    </w:p>
    <w:p w14:paraId="26239BD1" w14:textId="77777777" w:rsidR="00E64FBB" w:rsidRPr="00D83681" w:rsidRDefault="00E64FBB" w:rsidP="00E64FBB">
      <w:pPr>
        <w:spacing w:after="0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8. Onemocnění jater </w:t>
      </w:r>
      <w:r w:rsidRPr="00D83681">
        <w:rPr>
          <w:rFonts w:ascii="Arial" w:hAnsi="Arial" w:cs="Arial"/>
          <w:i/>
          <w:iCs/>
        </w:rPr>
        <w:t>(primární nebo sekundární)</w:t>
      </w:r>
      <w:r w:rsidRPr="00D83681">
        <w:rPr>
          <w:rFonts w:ascii="Arial" w:hAnsi="Arial" w:cs="Arial"/>
        </w:rPr>
        <w:t xml:space="preserve">. </w:t>
      </w:r>
    </w:p>
    <w:p w14:paraId="3A6F8A99" w14:textId="77777777" w:rsidR="00826EE8" w:rsidRDefault="00826EE8" w:rsidP="00E64FBB">
      <w:pPr>
        <w:rPr>
          <w:rFonts w:ascii="Arial" w:hAnsi="Arial" w:cs="Arial"/>
        </w:rPr>
      </w:pPr>
    </w:p>
    <w:p w14:paraId="68AB067E" w14:textId="4B489456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sectPr w:rsidR="00E64FBB" w:rsidRPr="00D83681" w:rsidSect="00D83681">
      <w:headerReference w:type="default" r:id="rId8"/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FBFD" w14:textId="77777777" w:rsidR="005922A1" w:rsidRDefault="005922A1" w:rsidP="00E17FF9">
      <w:pPr>
        <w:spacing w:after="0" w:line="240" w:lineRule="auto"/>
      </w:pPr>
      <w:r>
        <w:separator/>
      </w:r>
    </w:p>
  </w:endnote>
  <w:endnote w:type="continuationSeparator" w:id="0">
    <w:p w14:paraId="284ACE36" w14:textId="77777777" w:rsidR="005922A1" w:rsidRDefault="005922A1" w:rsidP="00E1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DD8CC" w14:textId="77777777" w:rsidR="005922A1" w:rsidRDefault="005922A1" w:rsidP="00E17FF9">
      <w:pPr>
        <w:spacing w:after="0" w:line="240" w:lineRule="auto"/>
      </w:pPr>
      <w:r>
        <w:separator/>
      </w:r>
    </w:p>
  </w:footnote>
  <w:footnote w:type="continuationSeparator" w:id="0">
    <w:p w14:paraId="695EBA30" w14:textId="77777777" w:rsidR="005922A1" w:rsidRDefault="005922A1" w:rsidP="00E1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F8CC" w14:textId="77777777" w:rsidR="00E17FF9" w:rsidRDefault="0022610F" w:rsidP="00D83681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978468" wp14:editId="2EBF7D2C">
          <wp:extent cx="5648325" cy="1734820"/>
          <wp:effectExtent l="0" t="0" r="952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0"/>
                  <a:stretch/>
                </pic:blipFill>
                <pic:spPr bwMode="auto">
                  <a:xfrm>
                    <a:off x="0" y="0"/>
                    <a:ext cx="5648325" cy="17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34AFD2"/>
    <w:multiLevelType w:val="hybridMultilevel"/>
    <w:tmpl w:val="180D5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31F71"/>
    <w:multiLevelType w:val="hybridMultilevel"/>
    <w:tmpl w:val="D266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EF1"/>
    <w:multiLevelType w:val="hybridMultilevel"/>
    <w:tmpl w:val="E496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AD6"/>
    <w:multiLevelType w:val="hybridMultilevel"/>
    <w:tmpl w:val="9B1E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FF0"/>
    <w:multiLevelType w:val="hybridMultilevel"/>
    <w:tmpl w:val="E16AF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ED54F7"/>
    <w:multiLevelType w:val="hybridMultilevel"/>
    <w:tmpl w:val="881A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B4439"/>
    <w:multiLevelType w:val="hybridMultilevel"/>
    <w:tmpl w:val="B94E86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8725A"/>
    <w:multiLevelType w:val="hybridMultilevel"/>
    <w:tmpl w:val="5F34D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D07"/>
    <w:multiLevelType w:val="hybridMultilevel"/>
    <w:tmpl w:val="CB96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54BF"/>
    <w:multiLevelType w:val="hybridMultilevel"/>
    <w:tmpl w:val="EE48F2C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2A2B62"/>
    <w:multiLevelType w:val="hybridMultilevel"/>
    <w:tmpl w:val="FE8AA114"/>
    <w:lvl w:ilvl="0" w:tplc="255EE7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0F13933"/>
    <w:multiLevelType w:val="hybridMultilevel"/>
    <w:tmpl w:val="2A1E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5889"/>
    <w:multiLevelType w:val="hybridMultilevel"/>
    <w:tmpl w:val="B152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302D7"/>
    <w:multiLevelType w:val="hybridMultilevel"/>
    <w:tmpl w:val="1D78D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4F49"/>
    <w:multiLevelType w:val="hybridMultilevel"/>
    <w:tmpl w:val="156C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0D"/>
    <w:rsid w:val="00053D0D"/>
    <w:rsid w:val="0005580D"/>
    <w:rsid w:val="00057F06"/>
    <w:rsid w:val="000A69CE"/>
    <w:rsid w:val="001144A6"/>
    <w:rsid w:val="0012045E"/>
    <w:rsid w:val="0022610F"/>
    <w:rsid w:val="002C08FE"/>
    <w:rsid w:val="002D2E2D"/>
    <w:rsid w:val="005922A1"/>
    <w:rsid w:val="005952BD"/>
    <w:rsid w:val="005D2CA7"/>
    <w:rsid w:val="005E17AF"/>
    <w:rsid w:val="00601A65"/>
    <w:rsid w:val="006203A0"/>
    <w:rsid w:val="006367C1"/>
    <w:rsid w:val="00654311"/>
    <w:rsid w:val="006A0E5F"/>
    <w:rsid w:val="00807C9C"/>
    <w:rsid w:val="00826EE8"/>
    <w:rsid w:val="00891A39"/>
    <w:rsid w:val="009534C7"/>
    <w:rsid w:val="0097322F"/>
    <w:rsid w:val="00A94E3E"/>
    <w:rsid w:val="00B309AF"/>
    <w:rsid w:val="00B41BCF"/>
    <w:rsid w:val="00BB7201"/>
    <w:rsid w:val="00BF5AAF"/>
    <w:rsid w:val="00CD6F9F"/>
    <w:rsid w:val="00D02D69"/>
    <w:rsid w:val="00D83681"/>
    <w:rsid w:val="00DE0F16"/>
    <w:rsid w:val="00E17FF9"/>
    <w:rsid w:val="00E64FBB"/>
    <w:rsid w:val="00E90BC6"/>
    <w:rsid w:val="00EB3618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3ADA"/>
  <w15:docId w15:val="{08472D4D-54FD-4BD6-85B0-329DF93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05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80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5580D"/>
    <w:rPr>
      <w:b/>
      <w:bCs/>
    </w:rPr>
  </w:style>
  <w:style w:type="paragraph" w:styleId="Odstavecseseznamem">
    <w:name w:val="List Paragraph"/>
    <w:basedOn w:val="Normln"/>
    <w:uiPriority w:val="34"/>
    <w:qFormat/>
    <w:rsid w:val="0005580D"/>
    <w:pPr>
      <w:ind w:left="720"/>
      <w:contextualSpacing/>
    </w:pPr>
  </w:style>
  <w:style w:type="paragraph" w:customStyle="1" w:styleId="Default">
    <w:name w:val="Default"/>
    <w:rsid w:val="0005580D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Desktop\dopisni_papir_FFF_hlavick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A67B-0264-4893-B12B-A34EDB04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72</TotalTime>
  <Pages>5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Opavlk</cp:lastModifiedBy>
  <cp:revision>4</cp:revision>
  <cp:lastPrinted>2020-05-07T18:04:00Z</cp:lastPrinted>
  <dcterms:created xsi:type="dcterms:W3CDTF">2020-05-07T18:04:00Z</dcterms:created>
  <dcterms:modified xsi:type="dcterms:W3CDTF">2020-05-12T06:00:00Z</dcterms:modified>
</cp:coreProperties>
</file>