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D44FD" w14:textId="77777777" w:rsidR="00B41BCF" w:rsidRDefault="00B41BCF" w:rsidP="00E64FBB">
      <w:pPr>
        <w:rPr>
          <w:sz w:val="24"/>
          <w:szCs w:val="24"/>
        </w:rPr>
      </w:pPr>
      <w:bookmarkStart w:id="0" w:name="_GoBack"/>
      <w:bookmarkEnd w:id="0"/>
    </w:p>
    <w:p w14:paraId="3B839324" w14:textId="77777777" w:rsidR="00E64FBB" w:rsidRPr="00D83681" w:rsidRDefault="00E64FBB" w:rsidP="00E64FBB">
      <w:pPr>
        <w:jc w:val="center"/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b/>
          <w:bCs/>
          <w:sz w:val="24"/>
          <w:szCs w:val="24"/>
        </w:rPr>
        <w:t xml:space="preserve">ČESTNÉ PROHLÁŠENÍ </w:t>
      </w:r>
      <w:r w:rsidRPr="00D83681">
        <w:rPr>
          <w:rFonts w:ascii="Arial" w:hAnsi="Arial" w:cs="Arial"/>
          <w:sz w:val="24"/>
          <w:szCs w:val="24"/>
        </w:rPr>
        <w:t>O NEEXISTENCI PŘÍZNAKŮ VIROVÉHO INFEKČNÍHO ONEMOCNĚNÍ</w:t>
      </w:r>
    </w:p>
    <w:p w14:paraId="41B0AC49" w14:textId="77777777" w:rsidR="00D83681" w:rsidRDefault="00D83681" w:rsidP="00E64FBB">
      <w:pPr>
        <w:rPr>
          <w:rFonts w:ascii="Arial" w:hAnsi="Arial" w:cs="Arial"/>
          <w:b/>
          <w:bCs/>
        </w:rPr>
      </w:pPr>
    </w:p>
    <w:p w14:paraId="31CE4F0D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  <w:b/>
          <w:bCs/>
        </w:rPr>
        <w:t>Jméno a příjmení dítěte</w:t>
      </w:r>
      <w:r w:rsidR="00D83681" w:rsidRPr="00D83681">
        <w:rPr>
          <w:rFonts w:ascii="Arial" w:hAnsi="Arial" w:cs="Arial"/>
          <w:b/>
          <w:bCs/>
        </w:rPr>
        <w:t xml:space="preserve">: </w:t>
      </w:r>
      <w:r w:rsidRPr="00D83681">
        <w:rPr>
          <w:rFonts w:ascii="Arial" w:hAnsi="Arial" w:cs="Arial"/>
        </w:rPr>
        <w:t>….........................................................................................................</w:t>
      </w:r>
    </w:p>
    <w:p w14:paraId="52BB7A17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  <w:b/>
          <w:bCs/>
        </w:rPr>
        <w:t>Datum narození:</w:t>
      </w:r>
      <w:r w:rsidR="00D83681" w:rsidRPr="00D83681">
        <w:rPr>
          <w:rFonts w:ascii="Arial" w:hAnsi="Arial" w:cs="Arial"/>
          <w:b/>
          <w:bCs/>
        </w:rPr>
        <w:t xml:space="preserve"> </w:t>
      </w:r>
      <w:r w:rsidRPr="00D83681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7D47B26C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  <w:b/>
          <w:bCs/>
        </w:rPr>
        <w:t>Trvale bytem:</w:t>
      </w:r>
      <w:r w:rsidR="00D83681" w:rsidRPr="00D83681">
        <w:rPr>
          <w:rFonts w:ascii="Arial" w:hAnsi="Arial" w:cs="Arial"/>
          <w:b/>
          <w:bCs/>
        </w:rPr>
        <w:t xml:space="preserve"> </w:t>
      </w:r>
      <w:r w:rsidRPr="00D83681">
        <w:rPr>
          <w:rFonts w:ascii="Arial" w:hAnsi="Arial" w:cs="Arial"/>
        </w:rPr>
        <w:t>…..........................................................................................................................</w:t>
      </w:r>
    </w:p>
    <w:p w14:paraId="4294D2EB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1. Prohlašuji, že se u výše uvedeného dítěte neprojevují a v posledních dvou týdnech neprojevily příznaky virového infekčního onemocnění </w:t>
      </w:r>
      <w:r w:rsidRPr="00D83681">
        <w:rPr>
          <w:rFonts w:ascii="Arial" w:hAnsi="Arial" w:cs="Arial"/>
          <w:i/>
          <w:iCs/>
        </w:rPr>
        <w:t>(např. horečka, kašel, dušnost, náhlá ztráta chuti a čichu apod.)</w:t>
      </w:r>
      <w:r w:rsidRPr="00D83681">
        <w:rPr>
          <w:rFonts w:ascii="Arial" w:hAnsi="Arial" w:cs="Arial"/>
        </w:rPr>
        <w:t>.</w:t>
      </w:r>
    </w:p>
    <w:p w14:paraId="626C5A9C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>2. Prohlašuji, že jsem byl seznámen s vymezením osob s rizikovými faktory a s doporučením, abych zvážil tyto rizikové faktory při rozhodování o účasti na vzdělávacích aktivitách.</w:t>
      </w:r>
    </w:p>
    <w:p w14:paraId="71DCF952" w14:textId="77777777" w:rsidR="00D83681" w:rsidRPr="00D83681" w:rsidRDefault="00D83681" w:rsidP="00E64FBB">
      <w:pPr>
        <w:rPr>
          <w:rFonts w:ascii="Arial" w:hAnsi="Arial" w:cs="Arial"/>
        </w:rPr>
      </w:pPr>
    </w:p>
    <w:p w14:paraId="4555B926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>V......................................., dne …………………………………….</w:t>
      </w:r>
    </w:p>
    <w:p w14:paraId="04ACB21D" w14:textId="77777777" w:rsidR="00D83681" w:rsidRPr="00D83681" w:rsidRDefault="00D83681" w:rsidP="00E64FBB">
      <w:pPr>
        <w:rPr>
          <w:rFonts w:ascii="Arial" w:hAnsi="Arial" w:cs="Arial"/>
        </w:rPr>
      </w:pPr>
    </w:p>
    <w:p w14:paraId="7039A4B3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>Podpis zákonného zástupce nezletilého ……………………………………………………………….</w:t>
      </w:r>
    </w:p>
    <w:p w14:paraId="6E7060A2" w14:textId="77777777" w:rsidR="00D83681" w:rsidRPr="00826EE8" w:rsidRDefault="00D83681" w:rsidP="00E64FBB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68381F8F" w14:textId="77777777" w:rsidR="00E64FBB" w:rsidRPr="00D83681" w:rsidRDefault="00E64FBB" w:rsidP="00E64FBB">
      <w:pPr>
        <w:rPr>
          <w:rFonts w:ascii="Arial" w:hAnsi="Arial" w:cs="Arial"/>
          <w:u w:val="single"/>
        </w:rPr>
      </w:pPr>
      <w:r w:rsidRPr="00D83681">
        <w:rPr>
          <w:rFonts w:ascii="Arial" w:hAnsi="Arial" w:cs="Arial"/>
          <w:b/>
          <w:bCs/>
          <w:u w:val="single"/>
        </w:rPr>
        <w:t>Osoby s rizikovými faktory</w:t>
      </w:r>
    </w:p>
    <w:p w14:paraId="4C1FA2C4" w14:textId="77777777" w:rsidR="00E64FBB" w:rsidRPr="00D83681" w:rsidRDefault="00E64FBB" w:rsidP="00E64FBB">
      <w:pPr>
        <w:spacing w:after="0" w:line="240" w:lineRule="auto"/>
        <w:rPr>
          <w:rFonts w:ascii="Arial" w:hAnsi="Arial" w:cs="Arial"/>
          <w:u w:val="single"/>
        </w:rPr>
      </w:pPr>
      <w:r w:rsidRPr="00D83681">
        <w:rPr>
          <w:rFonts w:ascii="Arial" w:hAnsi="Arial" w:cs="Arial"/>
          <w:b/>
          <w:bCs/>
        </w:rPr>
        <w:t xml:space="preserve">Ministerstvo zdravotnictví stanovilo následující rizikové faktory: </w:t>
      </w:r>
    </w:p>
    <w:p w14:paraId="74B40FAB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1. Věk nad 65 let s přidruženými chronickými chorobami. </w:t>
      </w:r>
    </w:p>
    <w:p w14:paraId="3ACA047D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2. Chronické onemocnění plic </w:t>
      </w:r>
      <w:r w:rsidRPr="00D83681">
        <w:rPr>
          <w:rFonts w:ascii="Arial" w:hAnsi="Arial" w:cs="Arial"/>
          <w:i/>
          <w:iCs/>
        </w:rPr>
        <w:t xml:space="preserve">(zahrnuje i středně závažné a závažné astma </w:t>
      </w:r>
      <w:proofErr w:type="spellStart"/>
      <w:r w:rsidRPr="00D83681">
        <w:rPr>
          <w:rFonts w:ascii="Arial" w:hAnsi="Arial" w:cs="Arial"/>
          <w:i/>
          <w:iCs/>
        </w:rPr>
        <w:t>bronchiale</w:t>
      </w:r>
      <w:proofErr w:type="spellEnd"/>
      <w:r w:rsidRPr="00D83681">
        <w:rPr>
          <w:rFonts w:ascii="Arial" w:hAnsi="Arial" w:cs="Arial"/>
          <w:i/>
          <w:iCs/>
        </w:rPr>
        <w:t xml:space="preserve">) </w:t>
      </w:r>
      <w:r w:rsidRPr="00D83681">
        <w:rPr>
          <w:rFonts w:ascii="Arial" w:hAnsi="Arial" w:cs="Arial"/>
        </w:rPr>
        <w:t xml:space="preserve">s dlouhodobou systémovou farmakologickou léčbou. </w:t>
      </w:r>
    </w:p>
    <w:p w14:paraId="731B0281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3. Onemocnění srdce a/nebo velkých cév s dlouhodobou systémovou farmakologickou léčbou např. hypertenze. </w:t>
      </w:r>
    </w:p>
    <w:p w14:paraId="6E3BF98F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4. Porucha imunitního systému, např. a) při imunosupresivní léčbě </w:t>
      </w:r>
      <w:r w:rsidRPr="00D83681">
        <w:rPr>
          <w:rFonts w:ascii="Arial" w:hAnsi="Arial" w:cs="Arial"/>
          <w:i/>
          <w:iCs/>
        </w:rPr>
        <w:t>(steroidy, HIV apod.)</w:t>
      </w:r>
      <w:r w:rsidRPr="00D83681">
        <w:rPr>
          <w:rFonts w:ascii="Arial" w:hAnsi="Arial" w:cs="Arial"/>
        </w:rPr>
        <w:t xml:space="preserve">, </w:t>
      </w:r>
    </w:p>
    <w:p w14:paraId="0DE1D5F8" w14:textId="77777777" w:rsidR="00E64FBB" w:rsidRPr="00D83681" w:rsidRDefault="00E64FBB" w:rsidP="00E64FBB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b) při protinádorové léčbě, </w:t>
      </w:r>
    </w:p>
    <w:p w14:paraId="2BDA37AD" w14:textId="77777777" w:rsidR="00E64FBB" w:rsidRPr="00D83681" w:rsidRDefault="00E64FBB" w:rsidP="00E64FBB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c) po transplantaci solidních orgánů a/nebo kostní dřeně, </w:t>
      </w:r>
    </w:p>
    <w:p w14:paraId="6D96C49B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5. Těžká obezita </w:t>
      </w:r>
      <w:r w:rsidRPr="00D83681">
        <w:rPr>
          <w:rFonts w:ascii="Arial" w:hAnsi="Arial" w:cs="Arial"/>
          <w:i/>
          <w:iCs/>
        </w:rPr>
        <w:t>(BMI nad 40 kg/m2)</w:t>
      </w:r>
      <w:r w:rsidRPr="00D83681">
        <w:rPr>
          <w:rFonts w:ascii="Arial" w:hAnsi="Arial" w:cs="Arial"/>
        </w:rPr>
        <w:t xml:space="preserve">. </w:t>
      </w:r>
    </w:p>
    <w:p w14:paraId="4C016991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6. Farmakologicky léčený diabetes </w:t>
      </w:r>
      <w:proofErr w:type="spellStart"/>
      <w:r w:rsidRPr="00D83681">
        <w:rPr>
          <w:rFonts w:ascii="Arial" w:hAnsi="Arial" w:cs="Arial"/>
        </w:rPr>
        <w:t>mellitus</w:t>
      </w:r>
      <w:proofErr w:type="spellEnd"/>
      <w:r w:rsidRPr="00D83681">
        <w:rPr>
          <w:rFonts w:ascii="Arial" w:hAnsi="Arial" w:cs="Arial"/>
        </w:rPr>
        <w:t xml:space="preserve">. </w:t>
      </w:r>
    </w:p>
    <w:p w14:paraId="6D3BB1DF" w14:textId="77777777" w:rsidR="00E64FBB" w:rsidRPr="00D83681" w:rsidRDefault="00E64FBB" w:rsidP="00E64FBB">
      <w:pPr>
        <w:spacing w:after="0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7. Chronické onemocnění ledvin vyžadující dočasnou nebo trvalou podporu/náhradu funkce ledvin </w:t>
      </w:r>
      <w:r w:rsidRPr="00D83681">
        <w:rPr>
          <w:rFonts w:ascii="Arial" w:hAnsi="Arial" w:cs="Arial"/>
          <w:i/>
          <w:iCs/>
        </w:rPr>
        <w:t>(dialýza)</w:t>
      </w:r>
      <w:r w:rsidRPr="00D83681">
        <w:rPr>
          <w:rFonts w:ascii="Arial" w:hAnsi="Arial" w:cs="Arial"/>
        </w:rPr>
        <w:t xml:space="preserve">. </w:t>
      </w:r>
    </w:p>
    <w:p w14:paraId="26239BD1" w14:textId="77777777" w:rsidR="00E64FBB" w:rsidRPr="00D83681" w:rsidRDefault="00E64FBB" w:rsidP="00E64FBB">
      <w:pPr>
        <w:spacing w:after="0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8. Onemocnění jater </w:t>
      </w:r>
      <w:r w:rsidRPr="00D83681">
        <w:rPr>
          <w:rFonts w:ascii="Arial" w:hAnsi="Arial" w:cs="Arial"/>
          <w:i/>
          <w:iCs/>
        </w:rPr>
        <w:t>(primární nebo sekundární)</w:t>
      </w:r>
      <w:r w:rsidRPr="00D83681">
        <w:rPr>
          <w:rFonts w:ascii="Arial" w:hAnsi="Arial" w:cs="Arial"/>
        </w:rPr>
        <w:t xml:space="preserve">. </w:t>
      </w:r>
    </w:p>
    <w:p w14:paraId="3A6F8A99" w14:textId="77777777" w:rsidR="00826EE8" w:rsidRDefault="00826EE8" w:rsidP="00E64FBB">
      <w:pPr>
        <w:rPr>
          <w:rFonts w:ascii="Arial" w:hAnsi="Arial" w:cs="Arial"/>
        </w:rPr>
      </w:pPr>
    </w:p>
    <w:p w14:paraId="68AB067E" w14:textId="4B489456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sectPr w:rsidR="00E64FBB" w:rsidRPr="00D83681" w:rsidSect="00D83681">
      <w:headerReference w:type="default" r:id="rId9"/>
      <w:pgSz w:w="11906" w:h="16838"/>
      <w:pgMar w:top="567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683F" w14:textId="77777777" w:rsidR="00B940B9" w:rsidRDefault="00B940B9" w:rsidP="00E17FF9">
      <w:pPr>
        <w:spacing w:after="0" w:line="240" w:lineRule="auto"/>
      </w:pPr>
      <w:r>
        <w:separator/>
      </w:r>
    </w:p>
  </w:endnote>
  <w:endnote w:type="continuationSeparator" w:id="0">
    <w:p w14:paraId="0BDFB282" w14:textId="77777777" w:rsidR="00B940B9" w:rsidRDefault="00B940B9" w:rsidP="00E1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22B51" w14:textId="77777777" w:rsidR="00B940B9" w:rsidRDefault="00B940B9" w:rsidP="00E17FF9">
      <w:pPr>
        <w:spacing w:after="0" w:line="240" w:lineRule="auto"/>
      </w:pPr>
      <w:r>
        <w:separator/>
      </w:r>
    </w:p>
  </w:footnote>
  <w:footnote w:type="continuationSeparator" w:id="0">
    <w:p w14:paraId="6EDD191B" w14:textId="77777777" w:rsidR="00B940B9" w:rsidRDefault="00B940B9" w:rsidP="00E1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9F8CC" w14:textId="77777777" w:rsidR="00E17FF9" w:rsidRDefault="0022610F" w:rsidP="00D83681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978468" wp14:editId="2EBF7D2C">
          <wp:extent cx="5648325" cy="1734820"/>
          <wp:effectExtent l="0" t="0" r="952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m_zmena_dopisni_papir_barva_oranz_zelena_hlavicka_logoDole_F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0"/>
                  <a:stretch/>
                </pic:blipFill>
                <pic:spPr bwMode="auto">
                  <a:xfrm>
                    <a:off x="0" y="0"/>
                    <a:ext cx="5648325" cy="17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34AFD2"/>
    <w:multiLevelType w:val="hybridMultilevel"/>
    <w:tmpl w:val="180D54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1F71"/>
    <w:multiLevelType w:val="hybridMultilevel"/>
    <w:tmpl w:val="D266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6EF1"/>
    <w:multiLevelType w:val="hybridMultilevel"/>
    <w:tmpl w:val="E496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C2AD6"/>
    <w:multiLevelType w:val="hybridMultilevel"/>
    <w:tmpl w:val="9B1E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01FF0"/>
    <w:multiLevelType w:val="hybridMultilevel"/>
    <w:tmpl w:val="E16AF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ED54F7"/>
    <w:multiLevelType w:val="hybridMultilevel"/>
    <w:tmpl w:val="881AB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B4439"/>
    <w:multiLevelType w:val="hybridMultilevel"/>
    <w:tmpl w:val="B94E86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C8725A"/>
    <w:multiLevelType w:val="hybridMultilevel"/>
    <w:tmpl w:val="5F34D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B0D07"/>
    <w:multiLevelType w:val="hybridMultilevel"/>
    <w:tmpl w:val="CB96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BF"/>
    <w:multiLevelType w:val="hybridMultilevel"/>
    <w:tmpl w:val="EE48F2C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32A2B62"/>
    <w:multiLevelType w:val="hybridMultilevel"/>
    <w:tmpl w:val="FE8AA114"/>
    <w:lvl w:ilvl="0" w:tplc="255EE7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0F13933"/>
    <w:multiLevelType w:val="hybridMultilevel"/>
    <w:tmpl w:val="2A1E0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C5889"/>
    <w:multiLevelType w:val="hybridMultilevel"/>
    <w:tmpl w:val="B1522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302D7"/>
    <w:multiLevelType w:val="hybridMultilevel"/>
    <w:tmpl w:val="1D78D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B4F49"/>
    <w:multiLevelType w:val="hybridMultilevel"/>
    <w:tmpl w:val="156C1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0D"/>
    <w:rsid w:val="00053D0D"/>
    <w:rsid w:val="0005580D"/>
    <w:rsid w:val="00057F06"/>
    <w:rsid w:val="000A69CE"/>
    <w:rsid w:val="001144A6"/>
    <w:rsid w:val="0012045E"/>
    <w:rsid w:val="0022610F"/>
    <w:rsid w:val="002C08FE"/>
    <w:rsid w:val="002D2E2D"/>
    <w:rsid w:val="0036530F"/>
    <w:rsid w:val="005952BD"/>
    <w:rsid w:val="005D2CA7"/>
    <w:rsid w:val="005E17AF"/>
    <w:rsid w:val="00601A65"/>
    <w:rsid w:val="006203A0"/>
    <w:rsid w:val="006367C1"/>
    <w:rsid w:val="00654311"/>
    <w:rsid w:val="006A0E5F"/>
    <w:rsid w:val="0076698A"/>
    <w:rsid w:val="00807C9C"/>
    <w:rsid w:val="00826EE8"/>
    <w:rsid w:val="00891A39"/>
    <w:rsid w:val="009534C7"/>
    <w:rsid w:val="0097322F"/>
    <w:rsid w:val="009C7C22"/>
    <w:rsid w:val="00A668DA"/>
    <w:rsid w:val="00A94E3E"/>
    <w:rsid w:val="00B309AF"/>
    <w:rsid w:val="00B41BCF"/>
    <w:rsid w:val="00B940B9"/>
    <w:rsid w:val="00BB7201"/>
    <w:rsid w:val="00BB7F2C"/>
    <w:rsid w:val="00BF5AAF"/>
    <w:rsid w:val="00CD6F9F"/>
    <w:rsid w:val="00D83681"/>
    <w:rsid w:val="00DE0F16"/>
    <w:rsid w:val="00E17FF9"/>
    <w:rsid w:val="00E64FBB"/>
    <w:rsid w:val="00E90BC6"/>
    <w:rsid w:val="00EB3618"/>
    <w:rsid w:val="00E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23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05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80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5580D"/>
    <w:rPr>
      <w:b/>
      <w:bCs/>
    </w:rPr>
  </w:style>
  <w:style w:type="paragraph" w:styleId="Odstavecseseznamem">
    <w:name w:val="List Paragraph"/>
    <w:basedOn w:val="Normln"/>
    <w:uiPriority w:val="34"/>
    <w:qFormat/>
    <w:rsid w:val="0005580D"/>
    <w:pPr>
      <w:ind w:left="720"/>
      <w:contextualSpacing/>
    </w:pPr>
  </w:style>
  <w:style w:type="paragraph" w:customStyle="1" w:styleId="Default">
    <w:name w:val="Default"/>
    <w:rsid w:val="0005580D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05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80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5580D"/>
    <w:rPr>
      <w:b/>
      <w:bCs/>
    </w:rPr>
  </w:style>
  <w:style w:type="paragraph" w:styleId="Odstavecseseznamem">
    <w:name w:val="List Paragraph"/>
    <w:basedOn w:val="Normln"/>
    <w:uiPriority w:val="34"/>
    <w:qFormat/>
    <w:rsid w:val="0005580D"/>
    <w:pPr>
      <w:ind w:left="720"/>
      <w:contextualSpacing/>
    </w:pPr>
  </w:style>
  <w:style w:type="paragraph" w:customStyle="1" w:styleId="Default">
    <w:name w:val="Default"/>
    <w:rsid w:val="0005580D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o\Downloads\dopisni_papir_FFF_hlavick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237F-A731-4647-8169-2BE814C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dopisni_papir_FFF_hlavicka_sablona</Template>
  <TotalTime>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pavliko</cp:lastModifiedBy>
  <cp:revision>3</cp:revision>
  <cp:lastPrinted>2020-05-07T18:04:00Z</cp:lastPrinted>
  <dcterms:created xsi:type="dcterms:W3CDTF">2020-06-03T06:13:00Z</dcterms:created>
  <dcterms:modified xsi:type="dcterms:W3CDTF">2020-06-03T06:13:00Z</dcterms:modified>
</cp:coreProperties>
</file>