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21" w:rsidRPr="00BE350A" w:rsidRDefault="00BE350A" w:rsidP="00BE350A">
      <w:pPr>
        <w:jc w:val="center"/>
        <w:rPr>
          <w:rFonts w:asciiTheme="minorHAnsi" w:hAnsiTheme="minorHAnsi" w:cstheme="minorHAnsi"/>
        </w:rPr>
      </w:pPr>
      <w:r w:rsidRPr="00BE350A">
        <w:rPr>
          <w:rFonts w:ascii="Calibri" w:hAnsi="Calibri" w:cs="Calibri"/>
          <w:b/>
        </w:rPr>
        <w:t>U V O L N Ě N Í   Z   V Ý U K Y</w:t>
      </w:r>
    </w:p>
    <w:p w:rsidR="00BE350A" w:rsidRDefault="00BE350A" w:rsidP="00BE350A">
      <w:pPr>
        <w:rPr>
          <w:rFonts w:ascii="Calibri" w:hAnsi="Calibri" w:cs="Calibri"/>
        </w:rPr>
      </w:pPr>
    </w:p>
    <w:p w:rsidR="00BE350A" w:rsidRDefault="00BE350A" w:rsidP="00BE350A">
      <w:pPr>
        <w:rPr>
          <w:rFonts w:ascii="Calibri" w:hAnsi="Calibri" w:cs="Calibri"/>
        </w:rPr>
      </w:pPr>
    </w:p>
    <w:p w:rsidR="00BE350A" w:rsidRPr="003D439E" w:rsidRDefault="00BE350A" w:rsidP="00BE350A">
      <w:pPr>
        <w:rPr>
          <w:rFonts w:ascii="Calibri" w:hAnsi="Calibri" w:cs="Calibri"/>
        </w:rPr>
      </w:pPr>
      <w:r w:rsidRPr="003D439E">
        <w:rPr>
          <w:rFonts w:ascii="Calibri" w:hAnsi="Calibri" w:cs="Calibri"/>
        </w:rPr>
        <w:t>Jméno a příjmení žáka: ....................................................................... třída: ........................</w:t>
      </w:r>
    </w:p>
    <w:p w:rsidR="00BE350A" w:rsidRPr="003D439E" w:rsidRDefault="00BE350A" w:rsidP="00BE350A">
      <w:pPr>
        <w:rPr>
          <w:rFonts w:ascii="Calibri" w:hAnsi="Calibri" w:cs="Calibri"/>
        </w:rPr>
      </w:pPr>
    </w:p>
    <w:p w:rsidR="00BE350A" w:rsidRPr="003D439E" w:rsidRDefault="00BE350A" w:rsidP="00BE350A">
      <w:pPr>
        <w:rPr>
          <w:rFonts w:ascii="Calibri" w:hAnsi="Calibri" w:cs="Calibri"/>
        </w:rPr>
      </w:pPr>
      <w:r w:rsidRPr="003D439E">
        <w:rPr>
          <w:rFonts w:ascii="Calibri" w:hAnsi="Calibri" w:cs="Calibri"/>
        </w:rPr>
        <w:t>Adresa zákonného zástupce: .................................................................................................</w:t>
      </w:r>
    </w:p>
    <w:p w:rsidR="00BE350A" w:rsidRPr="003D439E" w:rsidRDefault="00BE350A" w:rsidP="00BE350A">
      <w:pPr>
        <w:rPr>
          <w:rFonts w:ascii="Calibri" w:hAnsi="Calibri" w:cs="Calibri"/>
        </w:rPr>
      </w:pPr>
    </w:p>
    <w:p w:rsidR="00BE350A" w:rsidRDefault="00BE350A" w:rsidP="00BE350A">
      <w:pPr>
        <w:rPr>
          <w:rFonts w:ascii="Calibri" w:hAnsi="Calibri" w:cs="Calibri"/>
          <w:b/>
        </w:rPr>
      </w:pPr>
    </w:p>
    <w:p w:rsidR="00BE350A" w:rsidRPr="003D439E" w:rsidRDefault="00BE350A" w:rsidP="00BE350A">
      <w:pPr>
        <w:rPr>
          <w:rFonts w:ascii="Calibri" w:hAnsi="Calibri" w:cs="Calibri"/>
          <w:b/>
        </w:rPr>
      </w:pPr>
      <w:r w:rsidRPr="003D439E">
        <w:rPr>
          <w:rFonts w:ascii="Calibri" w:hAnsi="Calibri" w:cs="Calibri"/>
          <w:b/>
        </w:rPr>
        <w:t>ŽÁDOST O UVOLNĚNÍ Z VYUČOVÁNÍ</w:t>
      </w:r>
    </w:p>
    <w:p w:rsidR="00BE350A" w:rsidRPr="003D439E" w:rsidRDefault="00BE350A" w:rsidP="00BE350A">
      <w:pPr>
        <w:rPr>
          <w:rFonts w:ascii="Calibri" w:hAnsi="Calibri" w:cs="Calibri"/>
          <w:b/>
        </w:rPr>
      </w:pPr>
    </w:p>
    <w:p w:rsidR="00BE350A" w:rsidRDefault="00BE350A" w:rsidP="00BE350A">
      <w:pPr>
        <w:rPr>
          <w:rFonts w:ascii="Calibri" w:hAnsi="Calibri" w:cs="Calibri"/>
        </w:rPr>
      </w:pPr>
    </w:p>
    <w:p w:rsidR="00BE350A" w:rsidRPr="003D439E" w:rsidRDefault="00BE350A" w:rsidP="00BE350A">
      <w:pPr>
        <w:rPr>
          <w:rFonts w:ascii="Calibri" w:hAnsi="Calibri" w:cs="Calibri"/>
        </w:rPr>
      </w:pPr>
      <w:r w:rsidRPr="003D439E">
        <w:rPr>
          <w:rFonts w:ascii="Calibri" w:hAnsi="Calibri" w:cs="Calibri"/>
        </w:rPr>
        <w:t>Žádáme o uvolnění dcery / syna ................................</w:t>
      </w:r>
      <w:r>
        <w:rPr>
          <w:rFonts w:ascii="Calibri" w:hAnsi="Calibri" w:cs="Calibri"/>
        </w:rPr>
        <w:t>.........................................</w:t>
      </w:r>
      <w:r w:rsidRPr="003D439E">
        <w:rPr>
          <w:rFonts w:ascii="Calibri" w:hAnsi="Calibri" w:cs="Calibri"/>
        </w:rPr>
        <w:t xml:space="preserve">z vyučování </w:t>
      </w:r>
    </w:p>
    <w:p w:rsidR="00BE350A" w:rsidRPr="003D439E" w:rsidRDefault="00BE350A" w:rsidP="00BE350A">
      <w:pPr>
        <w:rPr>
          <w:rFonts w:ascii="Calibri" w:hAnsi="Calibri" w:cs="Calibri"/>
        </w:rPr>
      </w:pPr>
    </w:p>
    <w:p w:rsidR="00BE350A" w:rsidRPr="003D439E" w:rsidRDefault="00BE350A" w:rsidP="00BE350A">
      <w:pPr>
        <w:rPr>
          <w:rFonts w:ascii="Calibri" w:hAnsi="Calibri" w:cs="Calibri"/>
        </w:rPr>
      </w:pPr>
      <w:r w:rsidRPr="003D439E">
        <w:rPr>
          <w:rFonts w:ascii="Calibri" w:hAnsi="Calibri" w:cs="Calibri"/>
        </w:rPr>
        <w:t>ve dnech ...............................................................</w:t>
      </w:r>
    </w:p>
    <w:p w:rsidR="00BE350A" w:rsidRPr="003D439E" w:rsidRDefault="00BE350A" w:rsidP="00BE350A">
      <w:pPr>
        <w:rPr>
          <w:rFonts w:ascii="Calibri" w:hAnsi="Calibri" w:cs="Calibri"/>
        </w:rPr>
      </w:pPr>
    </w:p>
    <w:p w:rsidR="00BE350A" w:rsidRDefault="00BE350A" w:rsidP="00BE350A">
      <w:pPr>
        <w:rPr>
          <w:rFonts w:ascii="Calibri" w:hAnsi="Calibri" w:cs="Calibri"/>
        </w:rPr>
      </w:pPr>
    </w:p>
    <w:p w:rsidR="00BE350A" w:rsidRPr="003D439E" w:rsidRDefault="00BE350A" w:rsidP="00BE350A">
      <w:pPr>
        <w:rPr>
          <w:rFonts w:ascii="Calibri" w:hAnsi="Calibri" w:cs="Calibri"/>
        </w:rPr>
      </w:pPr>
      <w:r w:rsidRPr="003D439E">
        <w:rPr>
          <w:rFonts w:ascii="Calibri" w:hAnsi="Calibri" w:cs="Calibri"/>
        </w:rPr>
        <w:t>V .................................... dne ...........................                            ...........................................</w:t>
      </w:r>
    </w:p>
    <w:p w:rsidR="00BE350A" w:rsidRPr="003D439E" w:rsidRDefault="00BE350A" w:rsidP="00BE350A">
      <w:pPr>
        <w:rPr>
          <w:rFonts w:ascii="Calibri" w:hAnsi="Calibri" w:cs="Calibri"/>
        </w:rPr>
      </w:pPr>
      <w:r w:rsidRPr="003D439E">
        <w:rPr>
          <w:rFonts w:ascii="Calibri" w:hAnsi="Calibri" w:cs="Calibri"/>
        </w:rPr>
        <w:t xml:space="preserve">                                                                                                              podpis zákonného zástupce</w:t>
      </w:r>
    </w:p>
    <w:p w:rsidR="00BE350A" w:rsidRPr="003D439E" w:rsidRDefault="00BE350A" w:rsidP="00BE350A">
      <w:pPr>
        <w:pBdr>
          <w:bottom w:val="single" w:sz="6" w:space="1" w:color="auto"/>
        </w:pBdr>
        <w:rPr>
          <w:rFonts w:ascii="Calibri" w:hAnsi="Calibri" w:cs="Calibri"/>
        </w:rPr>
      </w:pPr>
    </w:p>
    <w:p w:rsidR="00BE350A" w:rsidRDefault="00BE350A" w:rsidP="00BE350A">
      <w:pPr>
        <w:rPr>
          <w:rFonts w:ascii="Calibri" w:hAnsi="Calibri" w:cs="Calibri"/>
        </w:rPr>
      </w:pPr>
    </w:p>
    <w:p w:rsidR="00BE350A" w:rsidRPr="003D439E" w:rsidRDefault="00BE350A" w:rsidP="00BE350A">
      <w:pPr>
        <w:rPr>
          <w:rFonts w:ascii="Calibri" w:hAnsi="Calibri" w:cs="Calibri"/>
        </w:rPr>
      </w:pPr>
    </w:p>
    <w:p w:rsidR="00BE350A" w:rsidRPr="00BE350A" w:rsidRDefault="00BE350A" w:rsidP="00BE350A">
      <w:pPr>
        <w:rPr>
          <w:rFonts w:ascii="Calibri" w:hAnsi="Calibri" w:cs="Calibri"/>
          <w:b/>
        </w:rPr>
      </w:pPr>
      <w:r w:rsidRPr="00BE350A">
        <w:rPr>
          <w:rFonts w:ascii="Calibri" w:hAnsi="Calibri" w:cs="Calibri"/>
          <w:b/>
        </w:rPr>
        <w:t>Vyjádření ředitele školy:</w:t>
      </w:r>
    </w:p>
    <w:p w:rsidR="00BE350A" w:rsidRPr="003D439E" w:rsidRDefault="00BE350A" w:rsidP="00BE350A">
      <w:pPr>
        <w:rPr>
          <w:rFonts w:ascii="Calibri" w:hAnsi="Calibri" w:cs="Calibri"/>
        </w:rPr>
      </w:pPr>
    </w:p>
    <w:p w:rsidR="00BE350A" w:rsidRDefault="00BE350A" w:rsidP="00BE350A">
      <w:pPr>
        <w:rPr>
          <w:rFonts w:ascii="Calibri" w:hAnsi="Calibri" w:cs="Calibri"/>
        </w:rPr>
      </w:pPr>
      <w:r w:rsidRPr="003D439E">
        <w:rPr>
          <w:rFonts w:ascii="Calibri" w:hAnsi="Calibri" w:cs="Calibri"/>
        </w:rPr>
        <w:t xml:space="preserve">Na základě písemné žádosti zákonného zástupce a dle Školního řádu </w:t>
      </w:r>
      <w:r w:rsidRPr="00BE350A">
        <w:rPr>
          <w:rFonts w:ascii="Calibri" w:hAnsi="Calibri" w:cs="Calibri"/>
          <w:b/>
        </w:rPr>
        <w:t>uvolňuji</w:t>
      </w:r>
      <w:r w:rsidRPr="003D439E">
        <w:rPr>
          <w:rFonts w:ascii="Calibri" w:hAnsi="Calibri" w:cs="Calibri"/>
        </w:rPr>
        <w:t xml:space="preserve"> výše jmenovanou žákyni / žáka z vyučování v požadovaném termínu.</w:t>
      </w:r>
    </w:p>
    <w:p w:rsidR="00BE350A" w:rsidRDefault="00BE350A" w:rsidP="00BE350A">
      <w:pPr>
        <w:rPr>
          <w:rFonts w:ascii="Calibri" w:hAnsi="Calibri" w:cs="Calibri"/>
        </w:rPr>
      </w:pPr>
    </w:p>
    <w:p w:rsidR="00BE350A" w:rsidRDefault="00BE350A" w:rsidP="00BE350A">
      <w:pPr>
        <w:rPr>
          <w:rFonts w:ascii="Calibri" w:hAnsi="Calibri" w:cs="Calibri"/>
          <w:b/>
        </w:rPr>
      </w:pPr>
      <w:r w:rsidRPr="00BE350A">
        <w:rPr>
          <w:rFonts w:ascii="Calibri" w:hAnsi="Calibri" w:cs="Calibri"/>
          <w:b/>
        </w:rPr>
        <w:t>Podmínky uvolnění:</w:t>
      </w:r>
    </w:p>
    <w:p w:rsidR="00BE350A" w:rsidRDefault="00BE350A" w:rsidP="00BE350A">
      <w:pPr>
        <w:rPr>
          <w:rFonts w:ascii="Calibri" w:hAnsi="Calibri" w:cs="Calibri"/>
        </w:rPr>
      </w:pPr>
    </w:p>
    <w:p w:rsidR="00BE350A" w:rsidRPr="00BE350A" w:rsidRDefault="00BE350A" w:rsidP="00BE350A">
      <w:pPr>
        <w:rPr>
          <w:rFonts w:ascii="Calibri" w:hAnsi="Calibri" w:cs="Calibri"/>
        </w:rPr>
      </w:pPr>
      <w:r>
        <w:rPr>
          <w:rFonts w:ascii="Calibri" w:hAnsi="Calibri" w:cs="Calibri"/>
        </w:rPr>
        <w:t>Žák/žákyně bude uvolněn/a, pokud se nedopustí kázeňských prohřešků, doplní si zameškanou výuku a uvolnění nebude mít vliv na uzavření klasifikace.</w:t>
      </w:r>
    </w:p>
    <w:p w:rsidR="00BE350A" w:rsidRPr="003D439E" w:rsidRDefault="00BE350A" w:rsidP="00BE350A">
      <w:pPr>
        <w:rPr>
          <w:rFonts w:ascii="Calibri" w:hAnsi="Calibri" w:cs="Calibri"/>
        </w:rPr>
      </w:pPr>
    </w:p>
    <w:p w:rsidR="00BE350A" w:rsidRPr="003D439E" w:rsidRDefault="00BE350A" w:rsidP="00BE350A">
      <w:pPr>
        <w:rPr>
          <w:rFonts w:ascii="Calibri" w:hAnsi="Calibri" w:cs="Calibri"/>
        </w:rPr>
      </w:pPr>
    </w:p>
    <w:p w:rsidR="00BE350A" w:rsidRDefault="00BE350A" w:rsidP="00BE350A">
      <w:pPr>
        <w:rPr>
          <w:rFonts w:ascii="Calibri" w:hAnsi="Calibri" w:cs="Calibri"/>
        </w:rPr>
      </w:pPr>
      <w:r w:rsidRPr="003D439E">
        <w:rPr>
          <w:rFonts w:ascii="Calibri" w:hAnsi="Calibri" w:cs="Calibri"/>
        </w:rPr>
        <w:t xml:space="preserve">V Nasavrkách dne ..............................                                             </w:t>
      </w:r>
    </w:p>
    <w:p w:rsidR="00BE350A" w:rsidRDefault="00BE350A" w:rsidP="00BE350A">
      <w:pPr>
        <w:rPr>
          <w:rFonts w:ascii="Calibri" w:hAnsi="Calibri" w:cs="Calibri"/>
        </w:rPr>
      </w:pPr>
    </w:p>
    <w:p w:rsidR="00BE350A" w:rsidRDefault="00BE350A" w:rsidP="00BE350A">
      <w:pPr>
        <w:rPr>
          <w:rFonts w:ascii="Calibri" w:hAnsi="Calibri" w:cs="Calibri"/>
        </w:rPr>
      </w:pPr>
    </w:p>
    <w:p w:rsidR="00BE350A" w:rsidRPr="003D439E" w:rsidRDefault="00BE350A" w:rsidP="00BE350A">
      <w:pPr>
        <w:rPr>
          <w:rFonts w:ascii="Calibri" w:hAnsi="Calibri" w:cs="Calibri"/>
        </w:rPr>
      </w:pPr>
      <w:r w:rsidRPr="003D439E">
        <w:rPr>
          <w:rFonts w:ascii="Calibri" w:hAnsi="Calibri" w:cs="Calibri"/>
        </w:rPr>
        <w:t>……...........................................</w:t>
      </w:r>
    </w:p>
    <w:p w:rsidR="00BE350A" w:rsidRPr="003D439E" w:rsidRDefault="00BE350A" w:rsidP="00BE350A">
      <w:pPr>
        <w:tabs>
          <w:tab w:val="left" w:pos="7440"/>
        </w:tabs>
        <w:rPr>
          <w:rFonts w:ascii="Calibri" w:hAnsi="Calibri" w:cs="Calibri"/>
        </w:rPr>
      </w:pPr>
      <w:r w:rsidRPr="003D439E">
        <w:rPr>
          <w:rFonts w:ascii="Calibri" w:hAnsi="Calibri" w:cs="Calibri"/>
        </w:rPr>
        <w:t xml:space="preserve">Mgr. R. Odvárková, </w:t>
      </w:r>
      <w:proofErr w:type="spellStart"/>
      <w:r w:rsidRPr="003D439E">
        <w:rPr>
          <w:rFonts w:ascii="Calibri" w:hAnsi="Calibri" w:cs="Calibri"/>
        </w:rPr>
        <w:t>řed</w:t>
      </w:r>
      <w:proofErr w:type="spellEnd"/>
      <w:r w:rsidRPr="003D439E">
        <w:rPr>
          <w:rFonts w:ascii="Calibri" w:hAnsi="Calibri" w:cs="Calibri"/>
        </w:rPr>
        <w:t>. školy</w:t>
      </w:r>
    </w:p>
    <w:p w:rsidR="00BE350A" w:rsidRPr="003D439E" w:rsidRDefault="00BE350A" w:rsidP="00BE350A">
      <w:pPr>
        <w:rPr>
          <w:rFonts w:ascii="Calibri" w:hAnsi="Calibri" w:cs="Calibri"/>
        </w:rPr>
      </w:pPr>
    </w:p>
    <w:p w:rsidR="00BE350A" w:rsidRDefault="00BE350A" w:rsidP="00BE350A">
      <w:pPr>
        <w:rPr>
          <w:rFonts w:ascii="Calibri" w:hAnsi="Calibri" w:cs="Calibri"/>
          <w:b/>
        </w:rPr>
      </w:pPr>
    </w:p>
    <w:p w:rsidR="00721821" w:rsidRPr="00721821" w:rsidRDefault="00BE350A" w:rsidP="007F0997">
      <w:pPr>
        <w:rPr>
          <w:rFonts w:asciiTheme="minorHAnsi" w:hAnsiTheme="minorHAnsi" w:cstheme="minorHAnsi"/>
        </w:rPr>
      </w:pPr>
      <w:r w:rsidRPr="00BE350A">
        <w:rPr>
          <w:rFonts w:ascii="Calibri" w:hAnsi="Calibri" w:cs="Calibri"/>
          <w:b/>
        </w:rPr>
        <w:t>Na vědomí:</w:t>
      </w:r>
      <w:r>
        <w:rPr>
          <w:rFonts w:ascii="Calibri" w:hAnsi="Calibri" w:cs="Calibri"/>
        </w:rPr>
        <w:t xml:space="preserve"> zákonný zástupce žáka, třídní učitel</w:t>
      </w:r>
      <w:bookmarkStart w:id="0" w:name="_GoBack"/>
      <w:bookmarkEnd w:id="0"/>
    </w:p>
    <w:sectPr w:rsidR="00721821" w:rsidRPr="00721821" w:rsidSect="00E17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314" w:rsidRDefault="00E77314" w:rsidP="00E17FF9">
      <w:r>
        <w:separator/>
      </w:r>
    </w:p>
  </w:endnote>
  <w:endnote w:type="continuationSeparator" w:id="0">
    <w:p w:rsidR="00E77314" w:rsidRDefault="00E77314" w:rsidP="00E1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314" w:rsidRDefault="00E77314" w:rsidP="00E17FF9">
      <w:r>
        <w:separator/>
      </w:r>
    </w:p>
  </w:footnote>
  <w:footnote w:type="continuationSeparator" w:id="0">
    <w:p w:rsidR="00E77314" w:rsidRDefault="00E77314" w:rsidP="00E17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hlav"/>
    </w:pPr>
    <w:r>
      <w:rPr>
        <w:noProof/>
      </w:rPr>
      <w:drawing>
        <wp:inline distT="0" distB="0" distL="0" distR="0">
          <wp:extent cx="5631180" cy="1735203"/>
          <wp:effectExtent l="0" t="0" r="762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rom_zmena_dopisni_papir_barva_oranz_zelena_hlavicka_logoDole_FFF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248"/>
                  <a:stretch/>
                </pic:blipFill>
                <pic:spPr bwMode="auto">
                  <a:xfrm>
                    <a:off x="0" y="0"/>
                    <a:ext cx="5629939" cy="17348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387E" w:rsidRDefault="005338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D3029"/>
    <w:multiLevelType w:val="hybridMultilevel"/>
    <w:tmpl w:val="C25835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0F26C5"/>
    <w:multiLevelType w:val="hybridMultilevel"/>
    <w:tmpl w:val="40A09E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71F1D"/>
    <w:multiLevelType w:val="hybridMultilevel"/>
    <w:tmpl w:val="540A87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23FB7"/>
    <w:multiLevelType w:val="hybridMultilevel"/>
    <w:tmpl w:val="A45E3EE6"/>
    <w:lvl w:ilvl="0" w:tplc="346206F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0D"/>
    <w:rsid w:val="00006C1C"/>
    <w:rsid w:val="00021DCC"/>
    <w:rsid w:val="00057F06"/>
    <w:rsid w:val="000A69CE"/>
    <w:rsid w:val="00122EA2"/>
    <w:rsid w:val="0012345F"/>
    <w:rsid w:val="001237EA"/>
    <w:rsid w:val="00146D71"/>
    <w:rsid w:val="001A7127"/>
    <w:rsid w:val="0022610F"/>
    <w:rsid w:val="002C08FE"/>
    <w:rsid w:val="002D2E2D"/>
    <w:rsid w:val="00325C08"/>
    <w:rsid w:val="00397F86"/>
    <w:rsid w:val="003C178F"/>
    <w:rsid w:val="003C438E"/>
    <w:rsid w:val="00456E03"/>
    <w:rsid w:val="004768F8"/>
    <w:rsid w:val="0053387E"/>
    <w:rsid w:val="00596CE5"/>
    <w:rsid w:val="005D2CA7"/>
    <w:rsid w:val="0060153F"/>
    <w:rsid w:val="006203A0"/>
    <w:rsid w:val="00621A5E"/>
    <w:rsid w:val="00622A7C"/>
    <w:rsid w:val="00655411"/>
    <w:rsid w:val="0066762B"/>
    <w:rsid w:val="006A336C"/>
    <w:rsid w:val="006C5259"/>
    <w:rsid w:val="006D36FF"/>
    <w:rsid w:val="006E7941"/>
    <w:rsid w:val="006F1D94"/>
    <w:rsid w:val="007020F7"/>
    <w:rsid w:val="00703C15"/>
    <w:rsid w:val="00721821"/>
    <w:rsid w:val="00744567"/>
    <w:rsid w:val="00765A0D"/>
    <w:rsid w:val="007C6F26"/>
    <w:rsid w:val="007E1499"/>
    <w:rsid w:val="007F0997"/>
    <w:rsid w:val="00807C9C"/>
    <w:rsid w:val="008366E1"/>
    <w:rsid w:val="0084518E"/>
    <w:rsid w:val="00891A39"/>
    <w:rsid w:val="008B7747"/>
    <w:rsid w:val="008C2CCB"/>
    <w:rsid w:val="00991770"/>
    <w:rsid w:val="00A35F25"/>
    <w:rsid w:val="00A65E7C"/>
    <w:rsid w:val="00A82E5A"/>
    <w:rsid w:val="00AA061B"/>
    <w:rsid w:val="00AA752B"/>
    <w:rsid w:val="00B41312"/>
    <w:rsid w:val="00BE350A"/>
    <w:rsid w:val="00BE7461"/>
    <w:rsid w:val="00C71EAE"/>
    <w:rsid w:val="00CA25D5"/>
    <w:rsid w:val="00CB209F"/>
    <w:rsid w:val="00CD14CA"/>
    <w:rsid w:val="00CD6F9F"/>
    <w:rsid w:val="00D705B0"/>
    <w:rsid w:val="00D823C6"/>
    <w:rsid w:val="00DD5080"/>
    <w:rsid w:val="00DE0F16"/>
    <w:rsid w:val="00E17FF9"/>
    <w:rsid w:val="00E46177"/>
    <w:rsid w:val="00E77314"/>
    <w:rsid w:val="00E832AC"/>
    <w:rsid w:val="00EA0C5A"/>
    <w:rsid w:val="00ED5DC8"/>
    <w:rsid w:val="00F6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17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765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A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312"/>
    <w:pPr>
      <w:spacing w:after="200" w:line="276" w:lineRule="auto"/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8B7747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7747"/>
    <w:rPr>
      <w:rFonts w:ascii="Arial" w:eastAsia="Times New Roman" w:hAnsi="Arial" w:cs="Arial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B7747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B774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17FF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17FF9"/>
  </w:style>
  <w:style w:type="paragraph" w:styleId="Zpat">
    <w:name w:val="footer"/>
    <w:basedOn w:val="Normln"/>
    <w:link w:val="ZpatChar"/>
    <w:uiPriority w:val="99"/>
    <w:unhideWhenUsed/>
    <w:rsid w:val="00E17FF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17FF9"/>
  </w:style>
  <w:style w:type="paragraph" w:styleId="Textbubliny">
    <w:name w:val="Balloon Text"/>
    <w:basedOn w:val="Normln"/>
    <w:link w:val="TextbublinyChar"/>
    <w:uiPriority w:val="99"/>
    <w:semiHidden/>
    <w:unhideWhenUsed/>
    <w:rsid w:val="00765A0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A0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1312"/>
    <w:pPr>
      <w:spacing w:after="200" w:line="276" w:lineRule="auto"/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8B7747"/>
    <w:pPr>
      <w:spacing w:line="360" w:lineRule="auto"/>
    </w:pPr>
    <w:rPr>
      <w:rFonts w:ascii="Arial" w:hAnsi="Arial" w:cs="Arial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8B7747"/>
    <w:rPr>
      <w:rFonts w:ascii="Arial" w:eastAsia="Times New Roman" w:hAnsi="Arial" w:cs="Arial"/>
      <w:sz w:val="20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8B7747"/>
    <w:pPr>
      <w:spacing w:after="120" w:line="259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8B774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4691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9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576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1\Desktop\dopisni_papir_FFF_hlavicka_sablon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B83AE-0F9B-4BA9-8DEC-52F2F4DD5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dopisni_papir_FFF_hlavicka_sablona</Template>
  <TotalTime>0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pavliko</cp:lastModifiedBy>
  <cp:revision>4</cp:revision>
  <cp:lastPrinted>2021-10-07T09:21:00Z</cp:lastPrinted>
  <dcterms:created xsi:type="dcterms:W3CDTF">2021-10-07T09:21:00Z</dcterms:created>
  <dcterms:modified xsi:type="dcterms:W3CDTF">2021-10-07T09:21:00Z</dcterms:modified>
</cp:coreProperties>
</file>