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ED" w:rsidRPr="00DE16ED" w:rsidRDefault="00DE16ED" w:rsidP="00C62DE1">
      <w:pPr>
        <w:pStyle w:val="Normln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444444"/>
        </w:rPr>
      </w:pPr>
      <w:bookmarkStart w:id="0" w:name="_GoBack"/>
      <w:bookmarkEnd w:id="0"/>
      <w:r w:rsidRPr="00DE16ED">
        <w:rPr>
          <w:rStyle w:val="Siln"/>
          <w:rFonts w:asciiTheme="minorHAnsi" w:hAnsiTheme="minorHAnsi" w:cstheme="minorHAnsi"/>
          <w:color w:val="444444"/>
        </w:rPr>
        <w:t>Žádost o přestup žáka z jiné základní školy</w:t>
      </w:r>
    </w:p>
    <w:p w:rsidR="00DE16ED" w:rsidRPr="00DE16ED" w:rsidRDefault="00DE16ED" w:rsidP="00DE16ED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444444"/>
        </w:rPr>
      </w:pPr>
      <w:r w:rsidRPr="00DE16ED">
        <w:rPr>
          <w:rFonts w:asciiTheme="minorHAnsi" w:hAnsiTheme="minorHAnsi" w:cstheme="minorHAnsi"/>
          <w:color w:val="444444"/>
        </w:rPr>
        <w:t> </w:t>
      </w:r>
      <w:r w:rsidRPr="00DE16ED">
        <w:rPr>
          <w:rStyle w:val="Siln"/>
          <w:rFonts w:asciiTheme="minorHAnsi" w:hAnsiTheme="minorHAnsi" w:cstheme="minorHAnsi"/>
          <w:color w:val="444444"/>
        </w:rPr>
        <w:t>Žadatel - zákonný zástupce dítěte</w:t>
      </w:r>
    </w:p>
    <w:p w:rsidR="00DE16ED" w:rsidRPr="00DE16ED" w:rsidRDefault="00DE16ED" w:rsidP="00DE16ED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 xml:space="preserve">jméno a </w:t>
      </w:r>
      <w:proofErr w:type="gramStart"/>
      <w:r>
        <w:rPr>
          <w:rFonts w:asciiTheme="minorHAnsi" w:hAnsiTheme="minorHAnsi" w:cstheme="minorHAnsi"/>
          <w:color w:val="444444"/>
        </w:rPr>
        <w:t xml:space="preserve">příjmení: </w:t>
      </w:r>
      <w:r w:rsidRPr="00DE16ED">
        <w:rPr>
          <w:rFonts w:asciiTheme="minorHAnsi" w:hAnsiTheme="minorHAnsi" w:cstheme="minorHAnsi"/>
          <w:color w:val="444444"/>
        </w:rPr>
        <w:t>.................................................................................................................</w:t>
      </w:r>
      <w:proofErr w:type="gramEnd"/>
    </w:p>
    <w:p w:rsidR="00DE16ED" w:rsidRPr="00DE16ED" w:rsidRDefault="00DE16ED" w:rsidP="00DE16ED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 xml:space="preserve">datum </w:t>
      </w:r>
      <w:proofErr w:type="gramStart"/>
      <w:r>
        <w:rPr>
          <w:rFonts w:asciiTheme="minorHAnsi" w:hAnsiTheme="minorHAnsi" w:cstheme="minorHAnsi"/>
          <w:color w:val="444444"/>
        </w:rPr>
        <w:t xml:space="preserve">narození: </w:t>
      </w:r>
      <w:r w:rsidRPr="00DE16ED">
        <w:rPr>
          <w:rFonts w:asciiTheme="minorHAnsi" w:hAnsiTheme="minorHAnsi" w:cstheme="minorHAnsi"/>
          <w:color w:val="444444"/>
        </w:rPr>
        <w:t>............................................</w:t>
      </w:r>
      <w:proofErr w:type="gramEnd"/>
    </w:p>
    <w:p w:rsidR="00DE16ED" w:rsidRPr="00DE16ED" w:rsidRDefault="00DE16ED" w:rsidP="00DE16ED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444444"/>
        </w:rPr>
      </w:pPr>
      <w:r w:rsidRPr="00DE16ED">
        <w:rPr>
          <w:rFonts w:asciiTheme="minorHAnsi" w:hAnsiTheme="minorHAnsi" w:cstheme="minorHAnsi"/>
          <w:color w:val="444444"/>
        </w:rPr>
        <w:t xml:space="preserve">adresa trvalého </w:t>
      </w:r>
      <w:proofErr w:type="gramStart"/>
      <w:r w:rsidRPr="00DE16ED">
        <w:rPr>
          <w:rFonts w:asciiTheme="minorHAnsi" w:hAnsiTheme="minorHAnsi" w:cstheme="minorHAnsi"/>
          <w:color w:val="444444"/>
        </w:rPr>
        <w:t>pobytu:   …</w:t>
      </w:r>
      <w:proofErr w:type="gramEnd"/>
      <w:r w:rsidRPr="00DE16ED">
        <w:rPr>
          <w:rFonts w:asciiTheme="minorHAnsi" w:hAnsiTheme="minorHAnsi" w:cstheme="minorHAnsi"/>
          <w:color w:val="444444"/>
        </w:rPr>
        <w:t>………………………………………………………………………………………</w:t>
      </w:r>
    </w:p>
    <w:p w:rsidR="00DE16ED" w:rsidRPr="00DE16ED" w:rsidRDefault="00DE16ED" w:rsidP="00DE16ED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444444"/>
        </w:rPr>
      </w:pPr>
      <w:r w:rsidRPr="00DE16ED">
        <w:rPr>
          <w:rFonts w:asciiTheme="minorHAnsi" w:hAnsiTheme="minorHAnsi" w:cstheme="minorHAnsi"/>
          <w:color w:val="444444"/>
        </w:rPr>
        <w:t>Podle ustanovení § 49 odst. 1 zákona č. 561/2004 Sb. o předškolním, základním, středním, vyšším odborném a jiném vzdělávání (školský zákon)</w:t>
      </w:r>
    </w:p>
    <w:p w:rsidR="00DE16ED" w:rsidRPr="00DE16ED" w:rsidRDefault="00DE16ED" w:rsidP="00DE16ED">
      <w:pPr>
        <w:pStyle w:val="Normln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444444"/>
        </w:rPr>
      </w:pPr>
      <w:r w:rsidRPr="00DE16ED">
        <w:rPr>
          <w:rStyle w:val="Siln"/>
          <w:rFonts w:asciiTheme="minorHAnsi" w:hAnsiTheme="minorHAnsi" w:cstheme="minorHAnsi"/>
          <w:color w:val="444444"/>
        </w:rPr>
        <w:t>žádáme o přestup našeho syna/naší dcery</w:t>
      </w:r>
    </w:p>
    <w:p w:rsidR="00DE16ED" w:rsidRPr="00DE16ED" w:rsidRDefault="00DE16ED" w:rsidP="00DE16ED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444444"/>
        </w:rPr>
      </w:pPr>
      <w:r w:rsidRPr="00DE16ED">
        <w:rPr>
          <w:rFonts w:asciiTheme="minorHAnsi" w:hAnsiTheme="minorHAnsi" w:cstheme="minorHAnsi"/>
          <w:color w:val="444444"/>
        </w:rPr>
        <w:t xml:space="preserve"> jméno a příjmení </w:t>
      </w:r>
      <w:proofErr w:type="gramStart"/>
      <w:r w:rsidRPr="00DE16ED">
        <w:rPr>
          <w:rFonts w:asciiTheme="minorHAnsi" w:hAnsiTheme="minorHAnsi" w:cstheme="minorHAnsi"/>
          <w:color w:val="444444"/>
        </w:rPr>
        <w:t>dítěte</w:t>
      </w:r>
      <w:r>
        <w:rPr>
          <w:rFonts w:asciiTheme="minorHAnsi" w:hAnsiTheme="minorHAnsi" w:cstheme="minorHAnsi"/>
          <w:color w:val="444444"/>
        </w:rPr>
        <w:t>:</w:t>
      </w:r>
      <w:r w:rsidRPr="00DE16ED">
        <w:rPr>
          <w:rFonts w:asciiTheme="minorHAnsi" w:hAnsiTheme="minorHAnsi" w:cstheme="minorHAnsi"/>
          <w:color w:val="444444"/>
        </w:rPr>
        <w:t xml:space="preserve"> ..................................................................................</w:t>
      </w:r>
      <w:r>
        <w:rPr>
          <w:rFonts w:asciiTheme="minorHAnsi" w:hAnsiTheme="minorHAnsi" w:cstheme="minorHAnsi"/>
          <w:color w:val="444444"/>
        </w:rPr>
        <w:t>.........................</w:t>
      </w:r>
      <w:proofErr w:type="gramEnd"/>
    </w:p>
    <w:p w:rsidR="00DE16ED" w:rsidRPr="00DE16ED" w:rsidRDefault="00DE16ED" w:rsidP="00DE16ED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444444"/>
        </w:rPr>
      </w:pPr>
      <w:r w:rsidRPr="00DE16ED">
        <w:rPr>
          <w:rFonts w:asciiTheme="minorHAnsi" w:hAnsiTheme="minorHAnsi" w:cstheme="minorHAnsi"/>
          <w:color w:val="444444"/>
        </w:rPr>
        <w:t>datum narození dítěte  …………………………</w:t>
      </w:r>
      <w:proofErr w:type="gramStart"/>
      <w:r w:rsidRPr="00DE16ED">
        <w:rPr>
          <w:rFonts w:asciiTheme="minorHAnsi" w:hAnsiTheme="minorHAnsi" w:cstheme="minorHAnsi"/>
          <w:color w:val="444444"/>
        </w:rPr>
        <w:t>…...</w:t>
      </w:r>
      <w:proofErr w:type="gramEnd"/>
    </w:p>
    <w:p w:rsidR="00DE16ED" w:rsidRPr="00DE16ED" w:rsidRDefault="00DE16ED" w:rsidP="00DE16ED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444444"/>
        </w:rPr>
      </w:pPr>
      <w:r w:rsidRPr="00DE16ED">
        <w:rPr>
          <w:rFonts w:asciiTheme="minorHAnsi" w:hAnsiTheme="minorHAnsi" w:cstheme="minorHAnsi"/>
          <w:color w:val="444444"/>
        </w:rPr>
        <w:t>ze základní školy (název a adresa původní školy):</w:t>
      </w:r>
    </w:p>
    <w:p w:rsidR="00DE16ED" w:rsidRPr="00DE16ED" w:rsidRDefault="00DE16ED" w:rsidP="00DE16ED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444444"/>
        </w:rPr>
      </w:pPr>
      <w:r w:rsidRPr="00DE16ED">
        <w:rPr>
          <w:rFonts w:asciiTheme="minorHAnsi" w:hAnsiTheme="minorHAnsi" w:cstheme="minorHAnsi"/>
          <w:color w:val="444444"/>
        </w:rPr>
        <w:t>…......................................................</w:t>
      </w:r>
      <w:r>
        <w:rPr>
          <w:rFonts w:asciiTheme="minorHAnsi" w:hAnsiTheme="minorHAnsi" w:cstheme="minorHAnsi"/>
          <w:color w:val="444444"/>
        </w:rPr>
        <w:t>............................................................................................</w:t>
      </w:r>
    </w:p>
    <w:p w:rsidR="00DE16ED" w:rsidRPr="00DE16ED" w:rsidRDefault="00DE16ED" w:rsidP="00DE16ED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444444"/>
        </w:rPr>
      </w:pPr>
      <w:r w:rsidRPr="00DE16ED">
        <w:rPr>
          <w:rFonts w:asciiTheme="minorHAnsi" w:hAnsiTheme="minorHAnsi" w:cstheme="minorHAnsi"/>
          <w:color w:val="444444"/>
        </w:rPr>
        <w:t xml:space="preserve"> do základní </w:t>
      </w:r>
      <w:proofErr w:type="gramStart"/>
      <w:r w:rsidRPr="00DE16ED">
        <w:rPr>
          <w:rFonts w:asciiTheme="minorHAnsi" w:hAnsiTheme="minorHAnsi" w:cstheme="minorHAnsi"/>
          <w:color w:val="444444"/>
        </w:rPr>
        <w:t>školy ( název</w:t>
      </w:r>
      <w:proofErr w:type="gramEnd"/>
      <w:r w:rsidRPr="00DE16ED">
        <w:rPr>
          <w:rFonts w:asciiTheme="minorHAnsi" w:hAnsiTheme="minorHAnsi" w:cstheme="minorHAnsi"/>
          <w:color w:val="444444"/>
        </w:rPr>
        <w:t xml:space="preserve"> a adresa školy, do které žák přestupuje):</w:t>
      </w:r>
    </w:p>
    <w:p w:rsidR="00DE16ED" w:rsidRPr="00DE16ED" w:rsidRDefault="00DE16ED" w:rsidP="00DE16ED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444444"/>
        </w:rPr>
      </w:pPr>
      <w:r w:rsidRPr="00DE16ED">
        <w:rPr>
          <w:rFonts w:asciiTheme="minorHAnsi" w:hAnsiTheme="minorHAnsi" w:cstheme="minorHAnsi"/>
          <w:color w:val="444444"/>
        </w:rPr>
        <w:t>……………………………….....……………………………………………………………………………………………..</w:t>
      </w:r>
    </w:p>
    <w:p w:rsidR="00DE16ED" w:rsidRPr="00DE16ED" w:rsidRDefault="00DE16ED" w:rsidP="00DE16ED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444444"/>
        </w:rPr>
      </w:pPr>
      <w:r w:rsidRPr="00DE16ED">
        <w:rPr>
          <w:rFonts w:asciiTheme="minorHAnsi" w:hAnsiTheme="minorHAnsi" w:cstheme="minorHAnsi"/>
          <w:color w:val="444444"/>
        </w:rPr>
        <w:t> ve školním roce 20</w:t>
      </w:r>
      <w:proofErr w:type="gramStart"/>
      <w:r w:rsidRPr="00DE16ED">
        <w:rPr>
          <w:rFonts w:asciiTheme="minorHAnsi" w:hAnsiTheme="minorHAnsi" w:cstheme="minorHAnsi"/>
          <w:color w:val="444444"/>
        </w:rPr>
        <w:t>…..</w:t>
      </w:r>
      <w:proofErr w:type="gramEnd"/>
      <w:r w:rsidRPr="00DE16ED">
        <w:rPr>
          <w:rFonts w:asciiTheme="minorHAnsi" w:hAnsiTheme="minorHAnsi" w:cstheme="minorHAnsi"/>
          <w:color w:val="444444"/>
        </w:rPr>
        <w:t xml:space="preserve"> / 20 </w:t>
      </w:r>
      <w:proofErr w:type="gramStart"/>
      <w:r w:rsidRPr="00DE16ED">
        <w:rPr>
          <w:rFonts w:asciiTheme="minorHAnsi" w:hAnsiTheme="minorHAnsi" w:cstheme="minorHAnsi"/>
          <w:color w:val="444444"/>
        </w:rPr>
        <w:t>…..</w:t>
      </w:r>
      <w:r>
        <w:rPr>
          <w:rFonts w:asciiTheme="minorHAnsi" w:hAnsiTheme="minorHAnsi" w:cstheme="minorHAnsi"/>
          <w:color w:val="444444"/>
        </w:rPr>
        <w:t>,</w:t>
      </w:r>
      <w:r w:rsidRPr="00DE16ED">
        <w:rPr>
          <w:rFonts w:asciiTheme="minorHAnsi" w:hAnsiTheme="minorHAnsi" w:cstheme="minorHAnsi"/>
          <w:color w:val="444444"/>
        </w:rPr>
        <w:t xml:space="preserve">  </w:t>
      </w:r>
      <w:r>
        <w:rPr>
          <w:rFonts w:asciiTheme="minorHAnsi" w:hAnsiTheme="minorHAnsi" w:cstheme="minorHAnsi"/>
          <w:color w:val="444444"/>
        </w:rPr>
        <w:t xml:space="preserve"> </w:t>
      </w:r>
      <w:r w:rsidRPr="00DE16ED">
        <w:rPr>
          <w:rFonts w:asciiTheme="minorHAnsi" w:hAnsiTheme="minorHAnsi" w:cstheme="minorHAnsi"/>
          <w:color w:val="444444"/>
        </w:rPr>
        <w:t>do</w:t>
      </w:r>
      <w:proofErr w:type="gramEnd"/>
      <w:r w:rsidRPr="00DE16ED">
        <w:rPr>
          <w:rFonts w:asciiTheme="minorHAnsi" w:hAnsiTheme="minorHAnsi" w:cstheme="minorHAnsi"/>
          <w:color w:val="444444"/>
        </w:rPr>
        <w:t xml:space="preserve"> ..…… ročníku</w:t>
      </w:r>
      <w:r>
        <w:rPr>
          <w:rFonts w:asciiTheme="minorHAnsi" w:hAnsiTheme="minorHAnsi" w:cstheme="minorHAnsi"/>
          <w:color w:val="444444"/>
        </w:rPr>
        <w:t>,</w:t>
      </w:r>
      <w:r w:rsidRPr="00DE16ED">
        <w:rPr>
          <w:rFonts w:asciiTheme="minorHAnsi" w:hAnsiTheme="minorHAnsi" w:cstheme="minorHAnsi"/>
          <w:color w:val="444444"/>
        </w:rPr>
        <w:t xml:space="preserve"> datum nástupu: </w:t>
      </w:r>
    </w:p>
    <w:p w:rsidR="00DE16ED" w:rsidRPr="00C62DE1" w:rsidRDefault="00DE16ED" w:rsidP="00DE16ED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444444"/>
        </w:rPr>
      </w:pPr>
      <w:r w:rsidRPr="00DE16ED">
        <w:rPr>
          <w:rStyle w:val="Siln"/>
          <w:rFonts w:asciiTheme="minorHAnsi" w:hAnsiTheme="minorHAnsi" w:cstheme="minorHAnsi"/>
          <w:color w:val="444444"/>
        </w:rPr>
        <w:t> </w:t>
      </w:r>
      <w:r w:rsidRPr="00DE16ED">
        <w:rPr>
          <w:rStyle w:val="Zvraznn"/>
          <w:rFonts w:asciiTheme="minorHAnsi" w:hAnsiTheme="minorHAnsi" w:cstheme="minorHAnsi"/>
          <w:i w:val="0"/>
          <w:color w:val="444444"/>
        </w:rPr>
        <w:t>Místo</w:t>
      </w:r>
      <w:r w:rsidR="00C62DE1">
        <w:rPr>
          <w:rFonts w:asciiTheme="minorHAnsi" w:hAnsiTheme="minorHAnsi" w:cstheme="minorHAnsi"/>
          <w:i/>
          <w:color w:val="444444"/>
        </w:rPr>
        <w:t> </w:t>
      </w:r>
      <w:r w:rsidRPr="00DE16ED">
        <w:rPr>
          <w:rFonts w:asciiTheme="minorHAnsi" w:hAnsiTheme="minorHAnsi" w:cstheme="minorHAnsi"/>
          <w:i/>
          <w:color w:val="444444"/>
        </w:rPr>
        <w:t>………………</w:t>
      </w:r>
      <w:proofErr w:type="gramStart"/>
      <w:r w:rsidRPr="00DE16ED">
        <w:rPr>
          <w:rFonts w:asciiTheme="minorHAnsi" w:hAnsiTheme="minorHAnsi" w:cstheme="minorHAnsi"/>
          <w:i/>
          <w:color w:val="444444"/>
        </w:rPr>
        <w:t>…..............     </w:t>
      </w:r>
      <w:r w:rsidRPr="00DE16ED">
        <w:rPr>
          <w:rStyle w:val="Zvraznn"/>
          <w:rFonts w:asciiTheme="minorHAnsi" w:hAnsiTheme="minorHAnsi" w:cstheme="minorHAnsi"/>
          <w:i w:val="0"/>
          <w:color w:val="444444"/>
        </w:rPr>
        <w:t>Datum</w:t>
      </w:r>
      <w:proofErr w:type="gramEnd"/>
      <w:r w:rsidRPr="00DE16ED">
        <w:rPr>
          <w:rStyle w:val="Zvraznn"/>
          <w:rFonts w:asciiTheme="minorHAnsi" w:hAnsiTheme="minorHAnsi" w:cstheme="minorHAnsi"/>
          <w:i w:val="0"/>
          <w:color w:val="444444"/>
        </w:rPr>
        <w:t>  </w:t>
      </w:r>
      <w:r w:rsidRPr="00DE16ED">
        <w:rPr>
          <w:rFonts w:asciiTheme="minorHAnsi" w:hAnsiTheme="minorHAnsi" w:cstheme="minorHAnsi"/>
          <w:i/>
          <w:color w:val="444444"/>
        </w:rPr>
        <w:t>………………………</w:t>
      </w:r>
    </w:p>
    <w:p w:rsidR="00C62DE1" w:rsidRPr="00157A2B" w:rsidRDefault="00C62DE1" w:rsidP="00C62DE1">
      <w:pPr>
        <w:jc w:val="both"/>
        <w:rPr>
          <w:sz w:val="20"/>
          <w:szCs w:val="20"/>
        </w:rPr>
      </w:pPr>
      <w:r w:rsidRPr="00157A2B">
        <w:rPr>
          <w:sz w:val="20"/>
          <w:szCs w:val="20"/>
        </w:rPr>
        <w:t xml:space="preserve">Dávám svůj </w:t>
      </w:r>
      <w:r w:rsidRPr="00157A2B">
        <w:rPr>
          <w:b/>
          <w:sz w:val="20"/>
          <w:szCs w:val="20"/>
        </w:rPr>
        <w:t xml:space="preserve">souhlas </w:t>
      </w:r>
      <w:r w:rsidRPr="00157A2B">
        <w:rPr>
          <w:bCs/>
          <w:sz w:val="20"/>
          <w:szCs w:val="20"/>
        </w:rPr>
        <w:t>Základní škole</w:t>
      </w:r>
      <w:r w:rsidRPr="00157A2B">
        <w:rPr>
          <w:sz w:val="20"/>
          <w:szCs w:val="20"/>
        </w:rPr>
        <w:t xml:space="preserve"> </w:t>
      </w:r>
      <w:r w:rsidRPr="00157A2B">
        <w:rPr>
          <w:bCs/>
          <w:sz w:val="20"/>
          <w:szCs w:val="20"/>
        </w:rPr>
        <w:t>Nasavrky</w:t>
      </w:r>
      <w:r w:rsidRPr="00157A2B">
        <w:rPr>
          <w:sz w:val="20"/>
          <w:szCs w:val="20"/>
        </w:rPr>
        <w:t xml:space="preserve"> k tomu, aby zpracovávala a evidovala osobní údaje a osobní citlivé údaje včetně rodného čísla mého dítěte ve smyslu všech ustanovení zákona č. 101/2000 Sb. o ochraně osobních údajů v platném znění a zákona č. 133/2000 Sb. o evidenci obyvatel a rodných číslech v platném znění. Svůj souhlas poskytuji pro účely vedení povinné dokumentace školy podle zákona č. 561/2004 Sb., školský zákon v platném znění.</w:t>
      </w:r>
    </w:p>
    <w:p w:rsidR="00C62DE1" w:rsidRPr="00157A2B" w:rsidRDefault="00C62DE1" w:rsidP="00C62DE1">
      <w:pPr>
        <w:jc w:val="both"/>
        <w:rPr>
          <w:bCs/>
          <w:i/>
          <w:sz w:val="20"/>
          <w:szCs w:val="20"/>
        </w:rPr>
      </w:pPr>
      <w:r w:rsidRPr="00157A2B">
        <w:rPr>
          <w:b/>
          <w:sz w:val="20"/>
          <w:szCs w:val="20"/>
        </w:rPr>
        <w:t>Souhlasím</w:t>
      </w:r>
      <w:r w:rsidRPr="00157A2B">
        <w:rPr>
          <w:sz w:val="20"/>
          <w:szCs w:val="20"/>
        </w:rPr>
        <w:t xml:space="preserve"> s uveřejňováním fotografií, popř. jména svého dítěte při prezentaci akcí školy na webových stránkách školy, nástěnkách apod.</w:t>
      </w:r>
      <w:r w:rsidRPr="00157A2B">
        <w:rPr>
          <w:bCs/>
          <w:i/>
          <w:sz w:val="20"/>
          <w:szCs w:val="20"/>
        </w:rPr>
        <w:t xml:space="preserve"> </w:t>
      </w:r>
    </w:p>
    <w:p w:rsidR="00C62DE1" w:rsidRDefault="00C62DE1" w:rsidP="00C62DE1">
      <w:pPr>
        <w:jc w:val="both"/>
        <w:rPr>
          <w:b/>
          <w:bCs/>
          <w:sz w:val="20"/>
          <w:szCs w:val="20"/>
        </w:rPr>
      </w:pPr>
      <w:r w:rsidRPr="00157A2B">
        <w:rPr>
          <w:b/>
          <w:bCs/>
          <w:sz w:val="20"/>
          <w:szCs w:val="20"/>
        </w:rPr>
        <w:t xml:space="preserve">Dále souhlasím </w:t>
      </w:r>
      <w:r w:rsidRPr="00157A2B">
        <w:rPr>
          <w:bCs/>
          <w:sz w:val="20"/>
          <w:szCs w:val="20"/>
        </w:rPr>
        <w:t>s možností orientačního testování přítomnosti návykových látek v organismu mého dítěte, vznikne-li důvodné podezření z požití návykové látky a možného ohrožení zdraví.</w:t>
      </w:r>
      <w:r w:rsidRPr="00157A2B">
        <w:rPr>
          <w:b/>
          <w:bCs/>
          <w:sz w:val="20"/>
          <w:szCs w:val="20"/>
        </w:rPr>
        <w:t xml:space="preserve"> </w:t>
      </w:r>
    </w:p>
    <w:p w:rsidR="00C62DE1" w:rsidRDefault="00C62DE1" w:rsidP="00C62DE1">
      <w:pPr>
        <w:jc w:val="both"/>
        <w:rPr>
          <w:b/>
          <w:bCs/>
          <w:sz w:val="20"/>
          <w:szCs w:val="20"/>
        </w:rPr>
      </w:pPr>
    </w:p>
    <w:p w:rsidR="00C62DE1" w:rsidRDefault="00C62DE1" w:rsidP="00C62DE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Zákonní zástupci se vzdávají práva na odvolání ve lhůtě do 15 dnů ode dne doručení rozhodnutí.</w:t>
      </w:r>
    </w:p>
    <w:p w:rsidR="00C62DE1" w:rsidRDefault="00C62DE1" w:rsidP="00C62DE1">
      <w:pPr>
        <w:jc w:val="both"/>
        <w:rPr>
          <w:bCs/>
          <w:sz w:val="20"/>
          <w:szCs w:val="20"/>
        </w:rPr>
      </w:pPr>
    </w:p>
    <w:p w:rsidR="007F0997" w:rsidRPr="00C62DE1" w:rsidRDefault="00DE16ED" w:rsidP="00DE16ED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444444"/>
        </w:rPr>
      </w:pPr>
      <w:r w:rsidRPr="00DE16ED">
        <w:rPr>
          <w:rFonts w:asciiTheme="minorHAnsi" w:hAnsiTheme="minorHAnsi" w:cstheme="minorHAnsi"/>
          <w:color w:val="444444"/>
        </w:rPr>
        <w:t>Podpis zákonného zástupce dítěte:</w:t>
      </w:r>
    </w:p>
    <w:sectPr w:rsidR="007F0997" w:rsidRPr="00C62DE1" w:rsidSect="00E17F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E4" w:rsidRDefault="00C40FE4" w:rsidP="00E17FF9">
      <w:r>
        <w:separator/>
      </w:r>
    </w:p>
  </w:endnote>
  <w:endnote w:type="continuationSeparator" w:id="0">
    <w:p w:rsidR="00C40FE4" w:rsidRDefault="00C40FE4" w:rsidP="00E1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7E" w:rsidRDefault="005338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7E" w:rsidRDefault="0053387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7E" w:rsidRDefault="005338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E4" w:rsidRDefault="00C40FE4" w:rsidP="00E17FF9">
      <w:r>
        <w:separator/>
      </w:r>
    </w:p>
  </w:footnote>
  <w:footnote w:type="continuationSeparator" w:id="0">
    <w:p w:rsidR="00C40FE4" w:rsidRDefault="00C40FE4" w:rsidP="00E17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7E" w:rsidRDefault="005338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7E" w:rsidRDefault="0053387E">
    <w:pPr>
      <w:pStyle w:val="Zhlav"/>
    </w:pPr>
    <w:r>
      <w:rPr>
        <w:noProof/>
      </w:rPr>
      <w:drawing>
        <wp:inline distT="0" distB="0" distL="0" distR="0">
          <wp:extent cx="5631180" cy="1735203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om_zmena_dopisni_papir_barva_oranz_zelena_hlavicka_logoDole_FF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8"/>
                  <a:stretch/>
                </pic:blipFill>
                <pic:spPr bwMode="auto">
                  <a:xfrm>
                    <a:off x="0" y="0"/>
                    <a:ext cx="5629939" cy="173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7E" w:rsidRDefault="005338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029"/>
    <w:multiLevelType w:val="hybridMultilevel"/>
    <w:tmpl w:val="C2583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F26C5"/>
    <w:multiLevelType w:val="hybridMultilevel"/>
    <w:tmpl w:val="40A09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23FB7"/>
    <w:multiLevelType w:val="hybridMultilevel"/>
    <w:tmpl w:val="A45E3EE6"/>
    <w:lvl w:ilvl="0" w:tplc="346206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D"/>
    <w:rsid w:val="00006C1C"/>
    <w:rsid w:val="00021DCC"/>
    <w:rsid w:val="00057F06"/>
    <w:rsid w:val="000A69CE"/>
    <w:rsid w:val="0012345F"/>
    <w:rsid w:val="001237EA"/>
    <w:rsid w:val="00146D71"/>
    <w:rsid w:val="001A7127"/>
    <w:rsid w:val="0022610F"/>
    <w:rsid w:val="002C08FE"/>
    <w:rsid w:val="002D2E2D"/>
    <w:rsid w:val="002F4499"/>
    <w:rsid w:val="00325C08"/>
    <w:rsid w:val="00355904"/>
    <w:rsid w:val="00397F86"/>
    <w:rsid w:val="003C438E"/>
    <w:rsid w:val="00456E03"/>
    <w:rsid w:val="004768F8"/>
    <w:rsid w:val="0053387E"/>
    <w:rsid w:val="00596CE5"/>
    <w:rsid w:val="005D2CA7"/>
    <w:rsid w:val="0060153F"/>
    <w:rsid w:val="006203A0"/>
    <w:rsid w:val="00621A5E"/>
    <w:rsid w:val="00622A7C"/>
    <w:rsid w:val="00655411"/>
    <w:rsid w:val="0066762B"/>
    <w:rsid w:val="006A336C"/>
    <w:rsid w:val="006C5259"/>
    <w:rsid w:val="006D36FF"/>
    <w:rsid w:val="006E7941"/>
    <w:rsid w:val="00703C15"/>
    <w:rsid w:val="00744567"/>
    <w:rsid w:val="00765A0D"/>
    <w:rsid w:val="007C6F26"/>
    <w:rsid w:val="007E1499"/>
    <w:rsid w:val="007F0997"/>
    <w:rsid w:val="00807C9C"/>
    <w:rsid w:val="008366E1"/>
    <w:rsid w:val="0084518E"/>
    <w:rsid w:val="00891A39"/>
    <w:rsid w:val="008B7747"/>
    <w:rsid w:val="008C2CCB"/>
    <w:rsid w:val="00991770"/>
    <w:rsid w:val="00A35F25"/>
    <w:rsid w:val="00A65E7C"/>
    <w:rsid w:val="00A82E5A"/>
    <w:rsid w:val="00AA061B"/>
    <w:rsid w:val="00B41312"/>
    <w:rsid w:val="00BA5D78"/>
    <w:rsid w:val="00BE7461"/>
    <w:rsid w:val="00C40FE4"/>
    <w:rsid w:val="00C62DE1"/>
    <w:rsid w:val="00C71EAE"/>
    <w:rsid w:val="00CA25D5"/>
    <w:rsid w:val="00CB209F"/>
    <w:rsid w:val="00CD14CA"/>
    <w:rsid w:val="00CD6F9F"/>
    <w:rsid w:val="00D705B0"/>
    <w:rsid w:val="00D823C6"/>
    <w:rsid w:val="00DD5080"/>
    <w:rsid w:val="00DE0F16"/>
    <w:rsid w:val="00DE16ED"/>
    <w:rsid w:val="00E17FF9"/>
    <w:rsid w:val="00E832AC"/>
    <w:rsid w:val="00EA0C5A"/>
    <w:rsid w:val="00ED5DC8"/>
    <w:rsid w:val="00F65D87"/>
    <w:rsid w:val="00FA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17F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7FF9"/>
  </w:style>
  <w:style w:type="paragraph" w:styleId="Zpat">
    <w:name w:val="footer"/>
    <w:basedOn w:val="Normln"/>
    <w:link w:val="ZpatChar"/>
    <w:uiPriority w:val="99"/>
    <w:unhideWhenUsed/>
    <w:rsid w:val="00E17F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7FF9"/>
  </w:style>
  <w:style w:type="paragraph" w:styleId="Textbubliny">
    <w:name w:val="Balloon Text"/>
    <w:basedOn w:val="Normln"/>
    <w:link w:val="TextbublinyChar"/>
    <w:uiPriority w:val="99"/>
    <w:semiHidden/>
    <w:unhideWhenUsed/>
    <w:rsid w:val="00765A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A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312"/>
    <w:pPr>
      <w:spacing w:after="200" w:line="276" w:lineRule="auto"/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8B7747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7747"/>
    <w:rPr>
      <w:rFonts w:ascii="Arial" w:eastAsia="Times New Roman" w:hAnsi="Arial" w:cs="Arial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B7747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B774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DE16E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E16ED"/>
    <w:rPr>
      <w:b/>
      <w:bCs/>
    </w:rPr>
  </w:style>
  <w:style w:type="character" w:styleId="Zvraznn">
    <w:name w:val="Emphasis"/>
    <w:basedOn w:val="Standardnpsmoodstavce"/>
    <w:uiPriority w:val="20"/>
    <w:qFormat/>
    <w:rsid w:val="00DE1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17F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7FF9"/>
  </w:style>
  <w:style w:type="paragraph" w:styleId="Zpat">
    <w:name w:val="footer"/>
    <w:basedOn w:val="Normln"/>
    <w:link w:val="ZpatChar"/>
    <w:uiPriority w:val="99"/>
    <w:unhideWhenUsed/>
    <w:rsid w:val="00E17F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7FF9"/>
  </w:style>
  <w:style w:type="paragraph" w:styleId="Textbubliny">
    <w:name w:val="Balloon Text"/>
    <w:basedOn w:val="Normln"/>
    <w:link w:val="TextbublinyChar"/>
    <w:uiPriority w:val="99"/>
    <w:semiHidden/>
    <w:unhideWhenUsed/>
    <w:rsid w:val="00765A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A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312"/>
    <w:pPr>
      <w:spacing w:after="200" w:line="276" w:lineRule="auto"/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8B7747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7747"/>
    <w:rPr>
      <w:rFonts w:ascii="Arial" w:eastAsia="Times New Roman" w:hAnsi="Arial" w:cs="Arial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B7747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B774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DE16E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E16ED"/>
    <w:rPr>
      <w:b/>
      <w:bCs/>
    </w:rPr>
  </w:style>
  <w:style w:type="character" w:styleId="Zvraznn">
    <w:name w:val="Emphasis"/>
    <w:basedOn w:val="Standardnpsmoodstavce"/>
    <w:uiPriority w:val="20"/>
    <w:qFormat/>
    <w:rsid w:val="00DE1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1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7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1\Desktop\dopisni_papir_FFF_hlavicka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B8CC1-8088-4373-9CD0-73C2D8A9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dopisni_papir_FFF_hlavicka_sablona</Template>
  <TotalTime>8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pavliko</cp:lastModifiedBy>
  <cp:revision>3</cp:revision>
  <cp:lastPrinted>2021-09-24T10:34:00Z</cp:lastPrinted>
  <dcterms:created xsi:type="dcterms:W3CDTF">2021-09-24T10:34:00Z</dcterms:created>
  <dcterms:modified xsi:type="dcterms:W3CDTF">2021-09-24T10:42:00Z</dcterms:modified>
</cp:coreProperties>
</file>