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41214" w14:textId="77777777" w:rsidR="005C10BE" w:rsidRPr="0022536A" w:rsidRDefault="005C10BE" w:rsidP="000066D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</w:p>
    <w:p w14:paraId="4A5D302D" w14:textId="77777777" w:rsidR="0015212F" w:rsidRPr="000066DB" w:rsidRDefault="0015212F" w:rsidP="0015212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0066DB">
        <w:rPr>
          <w:rFonts w:eastAsia="Times New Roman" w:cstheme="minorHAnsi"/>
          <w:b/>
          <w:sz w:val="28"/>
          <w:szCs w:val="28"/>
          <w:lang w:eastAsia="cs-CZ"/>
        </w:rPr>
        <w:t>Přihláška do výběrového řízení</w:t>
      </w:r>
    </w:p>
    <w:p w14:paraId="740E154C" w14:textId="77777777" w:rsidR="0015212F" w:rsidRPr="000066DB" w:rsidRDefault="0015212F" w:rsidP="0015212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</w:p>
    <w:p w14:paraId="5B53F47A" w14:textId="4B072A0A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0066DB">
        <w:rPr>
          <w:rFonts w:eastAsia="Times New Roman" w:cstheme="minorHAnsi"/>
          <w:b/>
          <w:sz w:val="28"/>
          <w:szCs w:val="28"/>
          <w:lang w:eastAsia="cs-CZ"/>
        </w:rPr>
        <w:t>Pracovní místo: Školník</w:t>
      </w:r>
      <w:r w:rsidR="000066DB">
        <w:rPr>
          <w:rFonts w:eastAsia="Times New Roman" w:cstheme="minorHAnsi"/>
          <w:b/>
          <w:sz w:val="28"/>
          <w:szCs w:val="28"/>
          <w:lang w:eastAsia="cs-CZ"/>
        </w:rPr>
        <w:t xml:space="preserve"> – domovník, topič</w:t>
      </w:r>
    </w:p>
    <w:p w14:paraId="3ED6CD81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15212F" w:rsidRPr="000066DB" w14:paraId="5E30D645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519697E4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Jméno, příjmení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94DF15A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0D0C4164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12990756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13BB21CC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604CB549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2A35483C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Místo narození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920F465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56C16692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79D38F40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42B935E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5071C0B7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5488DEAE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Místo trvalého pobytu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21D3ABC7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09AF3715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36FB1B00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Číslo občanského průkazu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5A47A5C4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48612919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21E0E32B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Číslo dokladu o povolení k pobytu (jde-li o cizího státního občana)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4B77A77C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5212F" w:rsidRPr="000066DB" w14:paraId="33E8AE32" w14:textId="77777777" w:rsidTr="00085410">
        <w:trPr>
          <w:trHeight w:val="552"/>
        </w:trPr>
        <w:tc>
          <w:tcPr>
            <w:tcW w:w="4219" w:type="dxa"/>
            <w:shd w:val="clear" w:color="auto" w:fill="auto"/>
            <w:vAlign w:val="center"/>
          </w:tcPr>
          <w:p w14:paraId="527270E2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0066D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Kontaktní údaje – telefon, e-mail</w:t>
            </w:r>
          </w:p>
        </w:tc>
        <w:tc>
          <w:tcPr>
            <w:tcW w:w="4993" w:type="dxa"/>
            <w:shd w:val="clear" w:color="auto" w:fill="auto"/>
            <w:vAlign w:val="center"/>
          </w:tcPr>
          <w:p w14:paraId="0B616EEA" w14:textId="77777777" w:rsidR="0015212F" w:rsidRPr="000066DB" w:rsidRDefault="0015212F" w:rsidP="0015212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14:paraId="006F8DEF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52A4AE2A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u w:val="single"/>
          <w:lang w:eastAsia="cs-CZ"/>
        </w:rPr>
        <w:t>K přihlášce se připojují následující doklady:</w:t>
      </w:r>
    </w:p>
    <w:p w14:paraId="12BA5EC6" w14:textId="77777777" w:rsidR="0015212F" w:rsidRPr="000066DB" w:rsidRDefault="0015212F" w:rsidP="0015212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lang w:eastAsia="cs-CZ"/>
        </w:rPr>
        <w:t>Strukturovaný životopis</w:t>
      </w:r>
      <w:r w:rsidRPr="000066DB">
        <w:rPr>
          <w:rFonts w:eastAsia="Times New Roman" w:cstheme="minorHAnsi"/>
          <w:sz w:val="24"/>
          <w:szCs w:val="24"/>
          <w:lang w:eastAsia="cs-CZ"/>
        </w:rPr>
        <w:t>, ve kterém jsou uvedeny údaje o dosavadních zaměstnáních a odborných znalostech a dovednostech týkající se správních činností.</w:t>
      </w:r>
    </w:p>
    <w:p w14:paraId="12D284E2" w14:textId="77777777" w:rsidR="0015212F" w:rsidRPr="000066DB" w:rsidRDefault="0015212F" w:rsidP="0015212F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140995C" w14:textId="4820ABFF" w:rsidR="0015212F" w:rsidRPr="000066DB" w:rsidRDefault="0015212F" w:rsidP="0015212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lang w:eastAsia="cs-CZ"/>
        </w:rPr>
        <w:t>Výpis z evidence Rejstříku trestů</w:t>
      </w:r>
      <w:r w:rsidRPr="000066DB">
        <w:rPr>
          <w:rFonts w:eastAsia="Times New Roman" w:cstheme="minorHAnsi"/>
          <w:sz w:val="24"/>
          <w:szCs w:val="24"/>
          <w:lang w:eastAsia="cs-CZ"/>
        </w:rPr>
        <w:t xml:space="preserve"> ne starší 3 měsíc</w:t>
      </w:r>
      <w:r w:rsidR="000066DB">
        <w:rPr>
          <w:rFonts w:eastAsia="Times New Roman" w:cstheme="minorHAnsi"/>
          <w:sz w:val="24"/>
          <w:szCs w:val="24"/>
          <w:lang w:eastAsia="cs-CZ"/>
        </w:rPr>
        <w:t>e</w:t>
      </w:r>
      <w:r w:rsidRPr="000066DB">
        <w:rPr>
          <w:rFonts w:eastAsia="Times New Roman" w:cstheme="minorHAnsi"/>
          <w:sz w:val="24"/>
          <w:szCs w:val="24"/>
          <w:lang w:eastAsia="cs-CZ"/>
        </w:rPr>
        <w:t>.</w:t>
      </w:r>
    </w:p>
    <w:p w14:paraId="16482E4C" w14:textId="77777777" w:rsidR="0015212F" w:rsidRPr="000066DB" w:rsidRDefault="0015212F" w:rsidP="0015212F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eastAsia="cs-CZ"/>
        </w:rPr>
      </w:pPr>
    </w:p>
    <w:p w14:paraId="6A24E536" w14:textId="77777777" w:rsidR="0015212F" w:rsidRPr="000066DB" w:rsidRDefault="0015212F" w:rsidP="0015212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Times New Roman" w:cstheme="minorHAnsi"/>
          <w:sz w:val="24"/>
          <w:szCs w:val="24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lang w:eastAsia="cs-CZ"/>
        </w:rPr>
        <w:t>Ověřená kopie</w:t>
      </w:r>
      <w:r w:rsidRPr="000066DB">
        <w:rPr>
          <w:rFonts w:eastAsia="Times New Roman" w:cstheme="minorHAnsi"/>
          <w:sz w:val="24"/>
          <w:szCs w:val="24"/>
          <w:lang w:eastAsia="cs-CZ"/>
        </w:rPr>
        <w:t xml:space="preserve"> dokladu o nejvyšším dosaženém vzdělání.</w:t>
      </w:r>
    </w:p>
    <w:p w14:paraId="247A2D06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5E9396" w14:textId="77777777" w:rsidR="000066DB" w:rsidRDefault="000066DB" w:rsidP="001521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14:paraId="7E1E01F0" w14:textId="28732BA8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lang w:eastAsia="cs-CZ"/>
        </w:rPr>
        <w:t>Datum:</w:t>
      </w:r>
      <w:r w:rsidRPr="000066DB">
        <w:rPr>
          <w:rFonts w:eastAsia="Times New Roman" w:cstheme="minorHAnsi"/>
          <w:sz w:val="24"/>
          <w:szCs w:val="24"/>
          <w:lang w:eastAsia="cs-CZ"/>
        </w:rPr>
        <w:t xml:space="preserve"> ………………</w:t>
      </w:r>
      <w:r w:rsidRPr="000066DB">
        <w:rPr>
          <w:rFonts w:eastAsia="Times New Roman" w:cstheme="minorHAnsi"/>
          <w:sz w:val="24"/>
          <w:szCs w:val="24"/>
          <w:lang w:eastAsia="cs-CZ"/>
        </w:rPr>
        <w:tab/>
      </w:r>
      <w:r w:rsidRPr="000066DB">
        <w:rPr>
          <w:rFonts w:eastAsia="Times New Roman" w:cstheme="minorHAnsi"/>
          <w:sz w:val="24"/>
          <w:szCs w:val="24"/>
          <w:lang w:eastAsia="cs-CZ"/>
        </w:rPr>
        <w:tab/>
      </w:r>
      <w:r w:rsidRPr="000066DB">
        <w:rPr>
          <w:rFonts w:eastAsia="Times New Roman" w:cstheme="minorHAnsi"/>
          <w:sz w:val="24"/>
          <w:szCs w:val="24"/>
          <w:lang w:eastAsia="cs-CZ"/>
        </w:rPr>
        <w:tab/>
      </w:r>
      <w:r w:rsidRPr="000066DB">
        <w:rPr>
          <w:rFonts w:eastAsia="Times New Roman" w:cstheme="minorHAnsi"/>
          <w:sz w:val="24"/>
          <w:szCs w:val="24"/>
          <w:lang w:eastAsia="cs-CZ"/>
        </w:rPr>
        <w:tab/>
      </w:r>
    </w:p>
    <w:p w14:paraId="603D4E52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AF27CA0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066DB">
        <w:rPr>
          <w:rFonts w:eastAsia="Times New Roman" w:cstheme="minorHAnsi"/>
          <w:b/>
          <w:sz w:val="24"/>
          <w:szCs w:val="24"/>
          <w:lang w:eastAsia="cs-CZ"/>
        </w:rPr>
        <w:t>Podpis uchazeče:</w:t>
      </w:r>
      <w:r w:rsidRPr="000066DB">
        <w:rPr>
          <w:rFonts w:eastAsia="Times New Roman" w:cstheme="minorHAnsi"/>
          <w:sz w:val="24"/>
          <w:szCs w:val="24"/>
          <w:lang w:eastAsia="cs-CZ"/>
        </w:rPr>
        <w:t xml:space="preserve"> ………………</w:t>
      </w:r>
      <w:proofErr w:type="gramStart"/>
      <w:r w:rsidRPr="000066DB">
        <w:rPr>
          <w:rFonts w:eastAsia="Times New Roman" w:cstheme="minorHAnsi"/>
          <w:sz w:val="24"/>
          <w:szCs w:val="24"/>
          <w:lang w:eastAsia="cs-CZ"/>
        </w:rPr>
        <w:t>…..</w:t>
      </w:r>
      <w:proofErr w:type="gramEnd"/>
    </w:p>
    <w:p w14:paraId="33A3E1FD" w14:textId="77777777" w:rsidR="0015212F" w:rsidRPr="000066DB" w:rsidRDefault="0015212F" w:rsidP="0015212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2174E9" w14:textId="293BEC85" w:rsidR="0015212F" w:rsidRPr="000066DB" w:rsidRDefault="0015212F" w:rsidP="0015212F">
      <w:pPr>
        <w:shd w:val="clear" w:color="auto" w:fill="FFFFFF"/>
        <w:spacing w:after="225" w:line="225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14:paraId="1689BC21" w14:textId="77777777" w:rsidR="0015212F" w:rsidRDefault="0015212F" w:rsidP="003B67EF">
      <w:pPr>
        <w:spacing w:after="0"/>
        <w:jc w:val="both"/>
        <w:rPr>
          <w:sz w:val="24"/>
          <w:szCs w:val="24"/>
        </w:rPr>
      </w:pPr>
    </w:p>
    <w:p w14:paraId="33FC1F28" w14:textId="77777777" w:rsidR="0015212F" w:rsidRDefault="0015212F" w:rsidP="003B67EF">
      <w:pPr>
        <w:spacing w:after="0"/>
        <w:jc w:val="both"/>
        <w:rPr>
          <w:sz w:val="24"/>
          <w:szCs w:val="24"/>
        </w:rPr>
      </w:pPr>
    </w:p>
    <w:p w14:paraId="4E06A948" w14:textId="77777777" w:rsidR="0015212F" w:rsidRDefault="0015212F" w:rsidP="003B67EF">
      <w:pPr>
        <w:spacing w:after="0"/>
        <w:jc w:val="both"/>
        <w:rPr>
          <w:sz w:val="24"/>
          <w:szCs w:val="24"/>
        </w:rPr>
      </w:pPr>
    </w:p>
    <w:p w14:paraId="17D08C54" w14:textId="4A24C9CD" w:rsidR="0015212F" w:rsidRDefault="0015212F" w:rsidP="003B67EF">
      <w:pPr>
        <w:spacing w:after="0"/>
        <w:jc w:val="both"/>
        <w:rPr>
          <w:sz w:val="24"/>
          <w:szCs w:val="24"/>
        </w:rPr>
      </w:pPr>
    </w:p>
    <w:sectPr w:rsidR="0015212F" w:rsidSect="0022536A">
      <w:headerReference w:type="default" r:id="rId9"/>
      <w:pgSz w:w="11906" w:h="16838"/>
      <w:pgMar w:top="567" w:right="1133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0A06" w14:textId="77777777" w:rsidR="00905440" w:rsidRDefault="00905440" w:rsidP="00E17FF9">
      <w:pPr>
        <w:spacing w:after="0" w:line="240" w:lineRule="auto"/>
      </w:pPr>
      <w:r>
        <w:separator/>
      </w:r>
    </w:p>
  </w:endnote>
  <w:endnote w:type="continuationSeparator" w:id="0">
    <w:p w14:paraId="7BFF9B73" w14:textId="77777777" w:rsidR="00905440" w:rsidRDefault="00905440" w:rsidP="00E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2134" w14:textId="77777777" w:rsidR="00905440" w:rsidRDefault="00905440" w:rsidP="00E17FF9">
      <w:pPr>
        <w:spacing w:after="0" w:line="240" w:lineRule="auto"/>
      </w:pPr>
      <w:r>
        <w:separator/>
      </w:r>
    </w:p>
  </w:footnote>
  <w:footnote w:type="continuationSeparator" w:id="0">
    <w:p w14:paraId="027AB608" w14:textId="77777777" w:rsidR="00905440" w:rsidRDefault="00905440" w:rsidP="00E1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A7AA6" w14:textId="77777777" w:rsidR="00E17FF9" w:rsidRDefault="002261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E545C7E" wp14:editId="356D4C07">
          <wp:simplePos x="904875" y="447675"/>
          <wp:positionH relativeFrom="margin">
            <wp:align>center</wp:align>
          </wp:positionH>
          <wp:positionV relativeFrom="margin">
            <wp:align>top</wp:align>
          </wp:positionV>
          <wp:extent cx="5648325" cy="173355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57"/>
                  <a:stretch/>
                </pic:blipFill>
                <pic:spPr bwMode="auto">
                  <a:xfrm>
                    <a:off x="0" y="0"/>
                    <a:ext cx="5648325" cy="173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2C0"/>
    <w:multiLevelType w:val="hybridMultilevel"/>
    <w:tmpl w:val="4CC80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15453"/>
    <w:multiLevelType w:val="hybridMultilevel"/>
    <w:tmpl w:val="24F8B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1592"/>
    <w:multiLevelType w:val="multilevel"/>
    <w:tmpl w:val="5994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F26C5"/>
    <w:multiLevelType w:val="hybridMultilevel"/>
    <w:tmpl w:val="40A0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3632"/>
    <w:multiLevelType w:val="hybridMultilevel"/>
    <w:tmpl w:val="E4D8F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A1277"/>
    <w:multiLevelType w:val="hybridMultilevel"/>
    <w:tmpl w:val="08C6D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03BE1"/>
    <w:multiLevelType w:val="multilevel"/>
    <w:tmpl w:val="CC0A29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A4120AE"/>
    <w:multiLevelType w:val="multilevel"/>
    <w:tmpl w:val="B6A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26E21"/>
    <w:multiLevelType w:val="hybridMultilevel"/>
    <w:tmpl w:val="9B823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47EF4"/>
    <w:multiLevelType w:val="hybridMultilevel"/>
    <w:tmpl w:val="5B4AA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61212"/>
    <w:multiLevelType w:val="hybridMultilevel"/>
    <w:tmpl w:val="E056F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31ED2"/>
    <w:multiLevelType w:val="hybridMultilevel"/>
    <w:tmpl w:val="5ED0D5C2"/>
    <w:lvl w:ilvl="0" w:tplc="5CDCDDB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66E23C58"/>
    <w:multiLevelType w:val="hybridMultilevel"/>
    <w:tmpl w:val="62606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B792C"/>
    <w:multiLevelType w:val="hybridMultilevel"/>
    <w:tmpl w:val="4372F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E771DB"/>
    <w:multiLevelType w:val="hybridMultilevel"/>
    <w:tmpl w:val="38125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16"/>
    <w:rsid w:val="000066DB"/>
    <w:rsid w:val="00057F06"/>
    <w:rsid w:val="000A69CE"/>
    <w:rsid w:val="000A7D90"/>
    <w:rsid w:val="000E3767"/>
    <w:rsid w:val="0015212F"/>
    <w:rsid w:val="0017748B"/>
    <w:rsid w:val="00181538"/>
    <w:rsid w:val="0022536A"/>
    <w:rsid w:val="0022610F"/>
    <w:rsid w:val="00231C11"/>
    <w:rsid w:val="002601A4"/>
    <w:rsid w:val="002968C3"/>
    <w:rsid w:val="002B0D36"/>
    <w:rsid w:val="002C08FE"/>
    <w:rsid w:val="002D2E2D"/>
    <w:rsid w:val="003860AF"/>
    <w:rsid w:val="003B67EF"/>
    <w:rsid w:val="003F6F53"/>
    <w:rsid w:val="005C10BE"/>
    <w:rsid w:val="005D2CA7"/>
    <w:rsid w:val="00614663"/>
    <w:rsid w:val="006203A0"/>
    <w:rsid w:val="006D5E91"/>
    <w:rsid w:val="007F2331"/>
    <w:rsid w:val="00807C9C"/>
    <w:rsid w:val="00891A39"/>
    <w:rsid w:val="008D3F4F"/>
    <w:rsid w:val="00905440"/>
    <w:rsid w:val="009A19CC"/>
    <w:rsid w:val="00A17B78"/>
    <w:rsid w:val="00A55524"/>
    <w:rsid w:val="00A8544F"/>
    <w:rsid w:val="00A85716"/>
    <w:rsid w:val="00AA2ABF"/>
    <w:rsid w:val="00AA706E"/>
    <w:rsid w:val="00B379F0"/>
    <w:rsid w:val="00C21647"/>
    <w:rsid w:val="00CD6F9F"/>
    <w:rsid w:val="00CF7B4F"/>
    <w:rsid w:val="00D2349C"/>
    <w:rsid w:val="00D265AF"/>
    <w:rsid w:val="00DC63A9"/>
    <w:rsid w:val="00DE0F16"/>
    <w:rsid w:val="00E17FF9"/>
    <w:rsid w:val="00E61203"/>
    <w:rsid w:val="00EB7060"/>
    <w:rsid w:val="00F43771"/>
    <w:rsid w:val="00F5176C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7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A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7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2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A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7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7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\Downloads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45FB-0EAB-422E-BD30-37DBB28A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</dc:creator>
  <cp:lastModifiedBy>pavliko</cp:lastModifiedBy>
  <cp:revision>2</cp:revision>
  <cp:lastPrinted>2023-03-03T09:38:00Z</cp:lastPrinted>
  <dcterms:created xsi:type="dcterms:W3CDTF">2023-03-03T09:53:00Z</dcterms:created>
  <dcterms:modified xsi:type="dcterms:W3CDTF">2023-03-03T09:53:00Z</dcterms:modified>
</cp:coreProperties>
</file>